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607F79A7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C0004B" w:rsidRPr="00C0004B">
              <w:rPr>
                <w:lang w:bidi="es-ES"/>
              </w:rPr>
              <w:t>septiembre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770059C1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FA75E9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FA75E9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FA75E9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FA75E9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FA75E9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FA75E9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4E77FC">
        <w:tc>
          <w:tcPr>
            <w:tcW w:w="2054" w:type="dxa"/>
            <w:tcBorders>
              <w:bottom w:val="nil"/>
            </w:tcBorders>
          </w:tcPr>
          <w:p w14:paraId="6488E305" w14:textId="7C88D24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14E1C0F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3E01D46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26DC2DD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="00C0004B">
              <w:rPr>
                <w:lang w:bidi="es-ES"/>
              </w:rPr>
              <w:fldChar w:fldCharType="separate"/>
            </w:r>
            <w:r w:rsidR="00C0004B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27ACC7C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C0004B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C0004B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6C4E95F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2F2B58B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4E77F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502E25F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2304DED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7D3A6BC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2DBA2E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303F161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60CE138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3956CA3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044AFF54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C000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43409BA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11BD0A0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0AC658A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26F4E0F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46AB1E8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7693855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1356D6C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C000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35D8B23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187349B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316F57B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510C620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4694F86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6CE4239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2F18691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2E16D75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20DC005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A4B0F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10F60BC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1FEDD2C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5B6F64D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73E4057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5C9B348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79C7F82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2B028FD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2DAF" w14:textId="77777777" w:rsidR="00FA75E9" w:rsidRDefault="00FA75E9">
      <w:pPr>
        <w:spacing w:before="0" w:after="0"/>
      </w:pPr>
      <w:r>
        <w:separator/>
      </w:r>
    </w:p>
  </w:endnote>
  <w:endnote w:type="continuationSeparator" w:id="0">
    <w:p w14:paraId="7DD7F645" w14:textId="77777777" w:rsidR="00FA75E9" w:rsidRDefault="00FA75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A353" w14:textId="77777777" w:rsidR="00FA75E9" w:rsidRDefault="00FA75E9">
      <w:pPr>
        <w:spacing w:before="0" w:after="0"/>
      </w:pPr>
      <w:r>
        <w:separator/>
      </w:r>
    </w:p>
  </w:footnote>
  <w:footnote w:type="continuationSeparator" w:id="0">
    <w:p w14:paraId="021BC9A3" w14:textId="77777777" w:rsidR="00FA75E9" w:rsidRDefault="00FA75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9/2022"/>
    <w:docVar w:name="MonthStart" w:val="01/09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720C"/>
    <w:rsid w:val="002F6E35"/>
    <w:rsid w:val="003A60FD"/>
    <w:rsid w:val="003D7DDA"/>
    <w:rsid w:val="00406C2A"/>
    <w:rsid w:val="00454FED"/>
    <w:rsid w:val="004C5B17"/>
    <w:rsid w:val="004E77FC"/>
    <w:rsid w:val="005562FE"/>
    <w:rsid w:val="00557989"/>
    <w:rsid w:val="005A4B0F"/>
    <w:rsid w:val="005A694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2644"/>
    <w:rsid w:val="00E2268A"/>
    <w:rsid w:val="00E54E11"/>
    <w:rsid w:val="00EA1691"/>
    <w:rsid w:val="00EB320B"/>
    <w:rsid w:val="00FA21CA"/>
    <w:rsid w:val="00FA75E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0E33DF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0E33DF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0E33DF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0E33DF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0E33DF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0E33DF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0E33DF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DF"/>
    <w:rsid w:val="000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2021-12-13T12:36:00Z</dcterms:created>
  <dcterms:modified xsi:type="dcterms:W3CDTF">2021-12-13T12:36:00Z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