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Claro-nfasis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Diseño de tabla"/>
      </w:tblPr>
      <w:tblGrid>
        <w:gridCol w:w="7699"/>
        <w:gridCol w:w="7699"/>
      </w:tblGrid>
      <w:tr w:rsidR="002F6E35" w:rsidRPr="00B4508D" w14:paraId="0DAC7A31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4499758" w14:textId="1566154F" w:rsidR="002F6E35" w:rsidRPr="00B4508D" w:rsidRDefault="009035F5">
            <w:pPr>
              <w:pStyle w:val="Me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 MonthStart \@ MMMM \* MERGEFORMAT </w:instrText>
            </w:r>
            <w:r w:rsidRPr="00B4508D">
              <w:rPr>
                <w:lang w:bidi="es-ES"/>
              </w:rPr>
              <w:fldChar w:fldCharType="separate"/>
            </w:r>
            <w:r w:rsidR="004E77FC" w:rsidRPr="004E77FC">
              <w:rPr>
                <w:lang w:bidi="es-ES"/>
              </w:rPr>
              <w:t>octubre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763FEE78" w14:textId="5E00611C" w:rsidR="002F6E35" w:rsidRPr="00B4508D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B4508D" w14:paraId="0E405530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855309" w:themeFill="accent1" w:themeFillShade="80"/>
          </w:tcPr>
          <w:p w14:paraId="2CD86260" w14:textId="77777777" w:rsidR="002F6E35" w:rsidRPr="00B4508D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855309" w:themeFill="accent1" w:themeFillShade="80"/>
          </w:tcPr>
          <w:p w14:paraId="0442B5AD" w14:textId="0AD3046A" w:rsidR="002F6E35" w:rsidRPr="00B4508D" w:rsidRDefault="009035F5">
            <w:pPr>
              <w:pStyle w:val="A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 MonthStart \@  yyyy   \* MERGEFORMAT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lang w:bidi="es-ES"/>
              </w:rPr>
              <w:t>2022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6E96395F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510D3C6" w14:textId="77777777" w:rsidR="002F6E35" w:rsidRPr="00B4508D" w:rsidRDefault="002F6E35">
            <w:pPr>
              <w:pStyle w:val="Ttulo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1993BC2" w14:textId="77777777" w:rsidR="002F6E35" w:rsidRPr="00B4508D" w:rsidRDefault="002F6E35">
            <w:pPr>
              <w:pStyle w:val="Subttu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adecalendario"/>
        <w:tblW w:w="5000" w:type="pct"/>
        <w:tblLayout w:type="fixed"/>
        <w:tblLook w:val="0420" w:firstRow="1" w:lastRow="0" w:firstColumn="0" w:lastColumn="0" w:noHBand="0" w:noVBand="1"/>
        <w:tblCaption w:val="Diseño de tabla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B4508D" w14:paraId="4EFD3FE4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1840809190DB477299260B398B1DBF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1423DEB0" w14:textId="77777777" w:rsidR="002F6E35" w:rsidRPr="00B4508D" w:rsidRDefault="005A6942">
                <w:pPr>
                  <w:pStyle w:val="Das"/>
                </w:pPr>
                <w:r w:rsidRPr="00B4508D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2055" w:type="dxa"/>
          </w:tcPr>
          <w:p w14:paraId="3F22B79E" w14:textId="77777777" w:rsidR="002F6E35" w:rsidRPr="00B4508D" w:rsidRDefault="000866F8">
            <w:pPr>
              <w:pStyle w:val="Das"/>
            </w:pPr>
            <w:sdt>
              <w:sdtPr>
                <w:id w:val="8650153"/>
                <w:placeholder>
                  <w:docPart w:val="F03BE0D1F40E413EB3D05B437770A0DC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2055" w:type="dxa"/>
          </w:tcPr>
          <w:p w14:paraId="31EAEC49" w14:textId="77777777" w:rsidR="002F6E35" w:rsidRPr="00B4508D" w:rsidRDefault="000866F8">
            <w:pPr>
              <w:pStyle w:val="Das"/>
            </w:pPr>
            <w:sdt>
              <w:sdtPr>
                <w:id w:val="-1517691135"/>
                <w:placeholder>
                  <w:docPart w:val="E8942C7C0A6B48B2B4820EA4C5F4F59A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2055" w:type="dxa"/>
          </w:tcPr>
          <w:p w14:paraId="1C7775BA" w14:textId="77777777" w:rsidR="002F6E35" w:rsidRPr="00B4508D" w:rsidRDefault="000866F8">
            <w:pPr>
              <w:pStyle w:val="Das"/>
            </w:pPr>
            <w:sdt>
              <w:sdtPr>
                <w:id w:val="-1684429625"/>
                <w:placeholder>
                  <w:docPart w:val="7A6597ED711640949EB6F22F6BBC73EB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2055" w:type="dxa"/>
          </w:tcPr>
          <w:p w14:paraId="2DEC25CE" w14:textId="77777777" w:rsidR="002F6E35" w:rsidRPr="00B4508D" w:rsidRDefault="000866F8">
            <w:pPr>
              <w:pStyle w:val="Das"/>
            </w:pPr>
            <w:sdt>
              <w:sdtPr>
                <w:id w:val="-1188375605"/>
                <w:placeholder>
                  <w:docPart w:val="C39D1A25AF4249778F7A7DAD8D6BE656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2055" w:type="dxa"/>
          </w:tcPr>
          <w:p w14:paraId="57732361" w14:textId="77777777" w:rsidR="002F6E35" w:rsidRPr="00B4508D" w:rsidRDefault="000866F8">
            <w:pPr>
              <w:pStyle w:val="Das"/>
            </w:pPr>
            <w:sdt>
              <w:sdtPr>
                <w:id w:val="1991825489"/>
                <w:placeholder>
                  <w:docPart w:val="D4833CF2C1BF412AB207C52CC172CE8B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2055" w:type="dxa"/>
          </w:tcPr>
          <w:p w14:paraId="77212E61" w14:textId="77777777" w:rsidR="002F6E35" w:rsidRPr="00B4508D" w:rsidRDefault="000866F8">
            <w:pPr>
              <w:pStyle w:val="Das"/>
            </w:pPr>
            <w:sdt>
              <w:sdtPr>
                <w:id w:val="115736794"/>
                <w:placeholder>
                  <w:docPart w:val="0D893169F6D24AF9A6A3B10A6D06291E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B4508D">
                  <w:rPr>
                    <w:lang w:bidi="es-ES"/>
                  </w:rPr>
                  <w:t>D</w:t>
                </w:r>
                <w:r w:rsidR="005A6942" w:rsidRPr="00B4508D">
                  <w:rPr>
                    <w:lang w:bidi="es-ES"/>
                  </w:rPr>
                  <w:t>om</w:t>
                </w:r>
                <w:r w:rsidR="009035F5" w:rsidRPr="00B4508D">
                  <w:rPr>
                    <w:lang w:bidi="es-ES"/>
                  </w:rPr>
                  <w:t>ingo</w:t>
                </w:r>
              </w:sdtContent>
            </w:sdt>
          </w:p>
        </w:tc>
      </w:tr>
      <w:tr w:rsidR="002F6E35" w:rsidRPr="00B4508D" w14:paraId="468AC8D1" w14:textId="77777777" w:rsidTr="004E77FC">
        <w:tc>
          <w:tcPr>
            <w:tcW w:w="2054" w:type="dxa"/>
            <w:tcBorders>
              <w:bottom w:val="nil"/>
            </w:tcBorders>
          </w:tcPr>
          <w:p w14:paraId="6488E305" w14:textId="74133DB2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lang w:bidi="es-ES"/>
              </w:rPr>
              <w:instrText>sábado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lunes</w:instrText>
            </w:r>
            <w:r w:rsidRPr="00B4508D">
              <w:rPr>
                <w:lang w:bidi="es-ES"/>
              </w:rPr>
              <w:instrText>" 1 ""</w:instrTex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FFFFFF" w:themeFill="background1"/>
          </w:tcPr>
          <w:p w14:paraId="727A24CF" w14:textId="3E949564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lang w:bidi="es-ES"/>
              </w:rPr>
              <w:instrText>sábado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martes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=A2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=A2+1 </w:instrText>
            </w:r>
            <w:r w:rsidRPr="00B4508D">
              <w:rPr>
                <w:lang w:bidi="es-ES"/>
              </w:rPr>
              <w:fldChar w:fldCharType="separate"/>
            </w:r>
            <w:r w:rsidR="00D56EA4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2E30BEA" w14:textId="535337F5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lang w:bidi="es-ES"/>
              </w:rPr>
              <w:instrText>sábado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miércoles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=B2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=B2+1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B4CED71" w14:textId="019BCDB9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lang w:bidi="es-ES"/>
              </w:rPr>
              <w:instrText>sábado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jueves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=C2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=C2+1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instrText>3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13DF54D" w14:textId="6FD62B85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lang w:bidi="es-ES"/>
              </w:rPr>
              <w:instrText>sábado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>= "</w:instrText>
            </w:r>
            <w:r w:rsidR="00B4508D" w:rsidRPr="00B4508D">
              <w:instrText>viernes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=D2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=D2+1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instrText>4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FFFFFF" w:themeFill="background1"/>
          </w:tcPr>
          <w:p w14:paraId="40F83828" w14:textId="45EC91E8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lang w:bidi="es-ES"/>
              </w:rPr>
              <w:instrText>sábado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sábado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=E2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instrText>4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=E2+1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instrText>5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D56EA4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instrText>5</w:instrText>
            </w:r>
            <w:r w:rsidRPr="00B4508D">
              <w:rPr>
                <w:lang w:bidi="es-ES"/>
              </w:rPr>
              <w:fldChar w:fldCharType="end"/>
            </w:r>
            <w:r w:rsidR="00D56EA4">
              <w:rPr>
                <w:lang w:bidi="es-ES"/>
              </w:rPr>
              <w:fldChar w:fldCharType="separate"/>
            </w:r>
            <w:r w:rsidR="004E77FC" w:rsidRPr="00B4508D">
              <w:rPr>
                <w:noProof/>
                <w:lang w:bidi="es-ES"/>
              </w:rPr>
              <w:t>1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FFFFFF" w:themeFill="background1"/>
          </w:tcPr>
          <w:p w14:paraId="0D8F1E51" w14:textId="17AACB58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lang w:bidi="es-ES"/>
              </w:rPr>
              <w:instrText>sábado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domingo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=F2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=F2+1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t>2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21B033A2" w14:textId="77777777" w:rsidTr="004E77FC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546C707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174E2DDD" w14:textId="2018D039" w:rsidR="008D0FD7" w:rsidRPr="00B4508D" w:rsidRDefault="008D0FD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42345A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DF3BF5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0C08FD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72C1835C" w14:textId="31CEC00D" w:rsidR="002F6E35" w:rsidRPr="000260A5" w:rsidRDefault="002F6E35" w:rsidP="000260A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04D95C22" w14:textId="2CD717F8" w:rsidR="002F6E35" w:rsidRPr="00B4508D" w:rsidRDefault="002F6E35"/>
        </w:tc>
      </w:tr>
      <w:tr w:rsidR="002F6E35" w:rsidRPr="00B4508D" w14:paraId="55C0BEFB" w14:textId="77777777" w:rsidTr="00B8364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FB998ED" w14:textId="6C32CC7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=G2+1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t>3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0E2CBC74" w14:textId="2E36E60F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=A4+1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t>4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466775" w14:textId="17975A8B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=B4+1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t>5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58FBF1FB" w14:textId="587B6518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=C4+1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t>6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7F1B66" w14:textId="51DF0F90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=D4+1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t>7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4B0381" w14:textId="3D4342A1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=E4+1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t>8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D23178" w14:textId="73AE91E0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=F4+1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t>9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7F5DFF18" w14:textId="77777777" w:rsidTr="00B8364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E6B7CB9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5C9CA15E" w14:textId="4C697219" w:rsidR="002F6E35" w:rsidRPr="00B83642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E77D05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6EB41BE7" w14:textId="044AFF54" w:rsidR="002F6E35" w:rsidRPr="000260A5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9F6D20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2A1003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B4FD17" w14:textId="77777777" w:rsidR="002F6E35" w:rsidRPr="00B4508D" w:rsidRDefault="002F6E35"/>
        </w:tc>
      </w:tr>
      <w:tr w:rsidR="002F6E35" w:rsidRPr="00B4508D" w14:paraId="5B8E4ED7" w14:textId="77777777" w:rsidTr="004E77FC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54102E35" w14:textId="470CD865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=G4+1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t>10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C99614" w14:textId="0769C0C8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=A6+1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t>11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C3986D" w:themeFill="accent4"/>
          </w:tcPr>
          <w:p w14:paraId="4F8F232E" w14:textId="7424430C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=B6+1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t>12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45721A" w14:textId="11F6FCE0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=C6+1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t>13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203739D9" w14:textId="5378C56C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=D6+1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t>14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B2EA9D" w14:textId="73802DB3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=E6+1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t>15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DF4607" w14:textId="43A21D4A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=F6+1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t>16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5790FE4C" w14:textId="77777777" w:rsidTr="004E77FC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7D7365D8" w14:textId="0F318E84" w:rsidR="002F6E35" w:rsidRPr="00D56EA4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170435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3986D" w:themeFill="accent4"/>
          </w:tcPr>
          <w:p w14:paraId="41093F18" w14:textId="5F75F4BD" w:rsidR="002F6E35" w:rsidRPr="008D0FD7" w:rsidRDefault="004E7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DÍA DE LA HISPANIDAD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C64D65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4493CEB8" w14:textId="68A826C2" w:rsidR="002F6E35" w:rsidRPr="003A60FD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6E3711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43794B" w14:textId="77777777" w:rsidR="002F6E35" w:rsidRPr="00B4508D" w:rsidRDefault="002F6E35"/>
        </w:tc>
      </w:tr>
      <w:tr w:rsidR="002F6E35" w:rsidRPr="00B4508D" w14:paraId="05BD0672" w14:textId="77777777" w:rsidTr="00B8364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0789175" w14:textId="6D9C9AD5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=G6+1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t>17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712C44" w14:textId="37D55C1F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=A8+1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t>18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BC02CB" w14:textId="0904B2A1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=B8+1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t>19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C41AA2" w14:textId="497F9895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=C8+1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t>20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3EA07B" w14:textId="00F0C28E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=D8+1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t>21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9F4A2D" w14:textId="390EB97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=E8+1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t>22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6FED82BA" w14:textId="337D5D52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=F8+1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t>23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44FD1F08" w14:textId="77777777" w:rsidTr="00B8364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FACF40B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1B1F6A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91020B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084659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7FA2D1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9607A3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1BAFDEA5" w14:textId="4C31EF9D" w:rsidR="002F6E35" w:rsidRPr="00B4508D" w:rsidRDefault="002F6E35"/>
        </w:tc>
      </w:tr>
      <w:tr w:rsidR="002F6E35" w:rsidRPr="00B4508D" w14:paraId="3D4ECF4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D9C4D7F" w14:textId="564EE909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=G8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23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=G8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23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=G8+1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24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24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t>24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55E7F1" w14:textId="271907AD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=A10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24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=A10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24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=A10+1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25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5A4B0F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25</w:instrText>
            </w:r>
            <w:r w:rsidRPr="00B4508D">
              <w:rPr>
                <w:lang w:bidi="es-ES"/>
              </w:rPr>
              <w:fldChar w:fldCharType="end"/>
            </w:r>
            <w:r w:rsidR="005A4B0F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t>25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AFC41E" w14:textId="0DB1D06B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=B10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25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=B10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25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=B10+1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26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26</w:instrText>
            </w:r>
            <w:r w:rsidRPr="00B4508D">
              <w:rPr>
                <w:lang w:bidi="es-ES"/>
              </w:rPr>
              <w:fldChar w:fldCharType="end"/>
            </w:r>
            <w:r w:rsidR="005A4B0F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t>26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039C3F" w14:textId="3E4CD7CD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=C10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26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=C10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26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=C10+1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27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4E77FC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27</w:instrText>
            </w:r>
            <w:r w:rsidRPr="00B4508D">
              <w:rPr>
                <w:lang w:bidi="es-ES"/>
              </w:rPr>
              <w:fldChar w:fldCharType="end"/>
            </w:r>
            <w:r w:rsidR="004E77FC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t>27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8E0590" w14:textId="6CA4E9FC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=D10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27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=D10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27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=D10+1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D56EA4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="004E77FC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t>28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7835B5" w14:textId="588D515D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=E10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=E10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=E10+1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8D0FD7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="004E77FC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t>29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B15D22" w14:textId="1C93A2CC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=F10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=F10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=F10+1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4E77FC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="004E77FC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t>30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6EC9680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37275D1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1E8E0C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3C21E7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ED4F97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13484B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C9496D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12AED1" w14:textId="77777777" w:rsidR="002F6E35" w:rsidRPr="00B4508D" w:rsidRDefault="002F6E35"/>
        </w:tc>
      </w:tr>
      <w:tr w:rsidR="002F6E35" w:rsidRPr="00B4508D" w14:paraId="403936C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3FA9E303" w14:textId="640E1E9A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=G10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=G10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=G10+1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8D0FD7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="004E77FC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t>31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376C2BA" w14:textId="3F9DB440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=A12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=A12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4E77FC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=A12+1 </w:instrText>
            </w:r>
            <w:r w:rsidRPr="00B4508D">
              <w:rPr>
                <w:lang w:bidi="es-ES"/>
              </w:rPr>
              <w:fldChar w:fldCharType="separate"/>
            </w:r>
            <w:r w:rsidR="00D56EA4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E195534" w14:textId="77777777" w:rsidR="002F6E35" w:rsidRPr="00B4508D" w:rsidRDefault="002F6E35">
            <w:pPr>
              <w:pStyle w:val="Fecha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CE67AA5" w14:textId="77777777" w:rsidR="002F6E35" w:rsidRPr="00B4508D" w:rsidRDefault="002F6E35">
            <w:pPr>
              <w:pStyle w:val="Fecha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0FBBBBF" w14:textId="77777777" w:rsidR="002F6E35" w:rsidRPr="00B4508D" w:rsidRDefault="002F6E35">
            <w:pPr>
              <w:pStyle w:val="Fecha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45E63E1" w14:textId="77777777" w:rsidR="002F6E35" w:rsidRPr="00B4508D" w:rsidRDefault="002F6E35">
            <w:pPr>
              <w:pStyle w:val="Fecha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42A923F" w14:textId="77777777" w:rsidR="002F6E35" w:rsidRPr="00B4508D" w:rsidRDefault="002F6E35">
            <w:pPr>
              <w:pStyle w:val="Fechas"/>
            </w:pPr>
          </w:p>
        </w:tc>
      </w:tr>
      <w:tr w:rsidR="002F6E35" w:rsidRPr="00B4508D" w14:paraId="637F3140" w14:textId="77777777" w:rsidTr="002F6E35">
        <w:trPr>
          <w:trHeight w:hRule="exact" w:val="907"/>
        </w:trPr>
        <w:tc>
          <w:tcPr>
            <w:tcW w:w="2054" w:type="dxa"/>
          </w:tcPr>
          <w:p w14:paraId="6DF668F8" w14:textId="77777777" w:rsidR="002F6E35" w:rsidRPr="00B4508D" w:rsidRDefault="002F6E35"/>
        </w:tc>
        <w:tc>
          <w:tcPr>
            <w:tcW w:w="2055" w:type="dxa"/>
          </w:tcPr>
          <w:p w14:paraId="2125F0A6" w14:textId="77777777" w:rsidR="002F6E35" w:rsidRPr="00B4508D" w:rsidRDefault="002F6E35"/>
        </w:tc>
        <w:tc>
          <w:tcPr>
            <w:tcW w:w="2055" w:type="dxa"/>
          </w:tcPr>
          <w:p w14:paraId="478DE234" w14:textId="77777777" w:rsidR="002F6E35" w:rsidRPr="00B4508D" w:rsidRDefault="002F6E35"/>
        </w:tc>
        <w:tc>
          <w:tcPr>
            <w:tcW w:w="2055" w:type="dxa"/>
          </w:tcPr>
          <w:p w14:paraId="292BACD3" w14:textId="77777777" w:rsidR="002F6E35" w:rsidRPr="00B4508D" w:rsidRDefault="002F6E35"/>
        </w:tc>
        <w:tc>
          <w:tcPr>
            <w:tcW w:w="2055" w:type="dxa"/>
          </w:tcPr>
          <w:p w14:paraId="0B91DC85" w14:textId="77777777" w:rsidR="002F6E35" w:rsidRPr="00B4508D" w:rsidRDefault="002F6E35"/>
        </w:tc>
        <w:tc>
          <w:tcPr>
            <w:tcW w:w="2055" w:type="dxa"/>
          </w:tcPr>
          <w:p w14:paraId="75C580D4" w14:textId="77777777" w:rsidR="002F6E35" w:rsidRPr="00B4508D" w:rsidRDefault="002F6E35"/>
        </w:tc>
        <w:tc>
          <w:tcPr>
            <w:tcW w:w="2055" w:type="dxa"/>
          </w:tcPr>
          <w:p w14:paraId="34EC2CCB" w14:textId="77777777" w:rsidR="002F6E35" w:rsidRPr="00B4508D" w:rsidRDefault="002F6E35"/>
        </w:tc>
      </w:tr>
    </w:tbl>
    <w:p w14:paraId="2191455C" w14:textId="77777777" w:rsidR="002F6E35" w:rsidRPr="00B4508D" w:rsidRDefault="002F6E35"/>
    <w:sectPr w:rsidR="002F6E35" w:rsidRPr="00B4508D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12B1E" w14:textId="77777777" w:rsidR="000866F8" w:rsidRDefault="000866F8">
      <w:pPr>
        <w:spacing w:before="0" w:after="0"/>
      </w:pPr>
      <w:r>
        <w:separator/>
      </w:r>
    </w:p>
  </w:endnote>
  <w:endnote w:type="continuationSeparator" w:id="0">
    <w:p w14:paraId="559F05C8" w14:textId="77777777" w:rsidR="000866F8" w:rsidRDefault="000866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17B99" w14:textId="77777777" w:rsidR="000866F8" w:rsidRDefault="000866F8">
      <w:pPr>
        <w:spacing w:before="0" w:after="0"/>
      </w:pPr>
      <w:r>
        <w:separator/>
      </w:r>
    </w:p>
  </w:footnote>
  <w:footnote w:type="continuationSeparator" w:id="0">
    <w:p w14:paraId="3E07806C" w14:textId="77777777" w:rsidR="000866F8" w:rsidRDefault="000866F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/10/2022"/>
    <w:docVar w:name="MonthStart" w:val="01/10/2022"/>
    <w:docVar w:name="ShowDynamicGuides" w:val="1"/>
    <w:docVar w:name="ShowMarginGuides" w:val="0"/>
    <w:docVar w:name="ShowOutlines" w:val="0"/>
    <w:docVar w:name="ShowStaticGuides" w:val="0"/>
  </w:docVars>
  <w:rsids>
    <w:rsidRoot w:val="00923ECF"/>
    <w:rsid w:val="000260A5"/>
    <w:rsid w:val="00056814"/>
    <w:rsid w:val="0006779F"/>
    <w:rsid w:val="000866F8"/>
    <w:rsid w:val="000A20FE"/>
    <w:rsid w:val="000F5B75"/>
    <w:rsid w:val="0011772B"/>
    <w:rsid w:val="001A3A8D"/>
    <w:rsid w:val="001C5DC3"/>
    <w:rsid w:val="001F741C"/>
    <w:rsid w:val="00233B3A"/>
    <w:rsid w:val="0027720C"/>
    <w:rsid w:val="002F6E35"/>
    <w:rsid w:val="003A60FD"/>
    <w:rsid w:val="003D7DDA"/>
    <w:rsid w:val="00406C2A"/>
    <w:rsid w:val="00454FED"/>
    <w:rsid w:val="004C5B17"/>
    <w:rsid w:val="004E77FC"/>
    <w:rsid w:val="005562FE"/>
    <w:rsid w:val="00557989"/>
    <w:rsid w:val="005A4B0F"/>
    <w:rsid w:val="005A6942"/>
    <w:rsid w:val="00612CF2"/>
    <w:rsid w:val="007320D0"/>
    <w:rsid w:val="007564A4"/>
    <w:rsid w:val="007777B1"/>
    <w:rsid w:val="007A49F2"/>
    <w:rsid w:val="00850513"/>
    <w:rsid w:val="00874C9A"/>
    <w:rsid w:val="00885596"/>
    <w:rsid w:val="008D0FD7"/>
    <w:rsid w:val="009035F5"/>
    <w:rsid w:val="00923ECF"/>
    <w:rsid w:val="00944085"/>
    <w:rsid w:val="00946A27"/>
    <w:rsid w:val="009A0FFF"/>
    <w:rsid w:val="009C6B56"/>
    <w:rsid w:val="00A4654E"/>
    <w:rsid w:val="00A73BBF"/>
    <w:rsid w:val="00AB29FA"/>
    <w:rsid w:val="00AC0C43"/>
    <w:rsid w:val="00B4508D"/>
    <w:rsid w:val="00B70858"/>
    <w:rsid w:val="00B8151A"/>
    <w:rsid w:val="00B83642"/>
    <w:rsid w:val="00C11D39"/>
    <w:rsid w:val="00C71D73"/>
    <w:rsid w:val="00C7735D"/>
    <w:rsid w:val="00CB1C1C"/>
    <w:rsid w:val="00D022C2"/>
    <w:rsid w:val="00D17693"/>
    <w:rsid w:val="00D52548"/>
    <w:rsid w:val="00D56EA4"/>
    <w:rsid w:val="00DE6C1E"/>
    <w:rsid w:val="00DF051F"/>
    <w:rsid w:val="00DF32DE"/>
    <w:rsid w:val="00E02644"/>
    <w:rsid w:val="00E2268A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82A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s">
    <w:name w:val="Mes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o">
    <w:name w:val="Año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tulo">
    <w:name w:val="Subtitle"/>
    <w:basedOn w:val="Normal"/>
    <w:link w:val="SubttuloC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4"/>
    <w:rPr>
      <w:b/>
      <w:color w:val="FFFFFF" w:themeColor="background1"/>
      <w:sz w:val="24"/>
      <w:szCs w:val="24"/>
    </w:rPr>
  </w:style>
  <w:style w:type="paragraph" w:styleId="Ttulo">
    <w:name w:val="Title"/>
    <w:basedOn w:val="Normal"/>
    <w:link w:val="TtuloC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s">
    <w:name w:val="Día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adecalendario">
    <w:name w:val="Tabla de calendario"/>
    <w:basedOn w:val="Tabla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Textoindependiente">
    <w:name w:val="Body Text"/>
    <w:basedOn w:val="Normal"/>
    <w:link w:val="TextoindependienteCar"/>
    <w:semiHidden/>
    <w:unhideWhenUsed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Pr>
      <w:sz w:val="20"/>
    </w:rPr>
  </w:style>
  <w:style w:type="paragraph" w:styleId="Textodeglobo">
    <w:name w:val="Balloon Text"/>
    <w:basedOn w:val="Normal"/>
    <w:link w:val="TextodegloboCar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semiHidden/>
    <w:unhideWhenUsed/>
  </w:style>
  <w:style w:type="paragraph" w:styleId="Textodebloque">
    <w:name w:val="Block Text"/>
    <w:basedOn w:val="Normal"/>
    <w:semiHidden/>
    <w:unhideWhenUsed/>
    <w:pPr>
      <w:pBdr>
        <w:top w:val="single" w:sz="2" w:space="10" w:color="F0A22E" w:themeColor="accent1" w:shadow="1"/>
        <w:left w:val="single" w:sz="2" w:space="10" w:color="F0A22E" w:themeColor="accent1" w:shadow="1"/>
        <w:bottom w:val="single" w:sz="2" w:space="10" w:color="F0A22E" w:themeColor="accent1" w:shadow="1"/>
        <w:right w:val="single" w:sz="2" w:space="10" w:color="F0A22E" w:themeColor="accent1" w:shadow="1"/>
      </w:pBdr>
      <w:ind w:left="1152" w:right="1152"/>
    </w:pPr>
    <w:rPr>
      <w:i/>
      <w:iCs/>
      <w:color w:val="F0A22E" w:themeColor="accent1"/>
    </w:rPr>
  </w:style>
  <w:style w:type="paragraph" w:styleId="Textoindependiente2">
    <w:name w:val="Body Text 2"/>
    <w:basedOn w:val="Normal"/>
    <w:link w:val="Textoindependiente2Car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  <w:rPr>
      <w:sz w:val="20"/>
    </w:rPr>
  </w:style>
  <w:style w:type="paragraph" w:styleId="Sangra2detindependiente">
    <w:name w:val="Body Text Indent 2"/>
    <w:basedOn w:val="Normal"/>
    <w:link w:val="Sangra2detindependienteCar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Pr>
      <w:sz w:val="20"/>
    </w:rPr>
  </w:style>
  <w:style w:type="paragraph" w:styleId="Sangra3detindependiente">
    <w:name w:val="Body Text Indent 3"/>
    <w:basedOn w:val="Normal"/>
    <w:link w:val="Sangra3detindependiente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Pr>
      <w:sz w:val="16"/>
      <w:szCs w:val="16"/>
    </w:rPr>
  </w:style>
  <w:style w:type="paragraph" w:styleId="Descripcin">
    <w:name w:val="caption"/>
    <w:basedOn w:val="Normal"/>
    <w:next w:val="Normal"/>
    <w:semiHidden/>
    <w:unhideWhenUsed/>
    <w:qFormat/>
    <w:pPr>
      <w:spacing w:after="200"/>
    </w:pPr>
    <w:rPr>
      <w:b/>
      <w:bCs/>
      <w:color w:val="F0A22E" w:themeColor="accent1"/>
    </w:rPr>
  </w:style>
  <w:style w:type="paragraph" w:styleId="Cierre">
    <w:name w:val="Closing"/>
    <w:basedOn w:val="Normal"/>
    <w:link w:val="CierreCar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semiHidden/>
    <w:rPr>
      <w:sz w:val="20"/>
    </w:rPr>
  </w:style>
  <w:style w:type="paragraph" w:styleId="Textocomentario">
    <w:name w:val="annotation text"/>
    <w:basedOn w:val="Normal"/>
    <w:link w:val="TextocomentarioCar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semiHidden/>
    <w:unhideWhenUsed/>
  </w:style>
  <w:style w:type="character" w:customStyle="1" w:styleId="FechaCar">
    <w:name w:val="Fecha Car"/>
    <w:basedOn w:val="Fuentedeprrafopredeter"/>
    <w:link w:val="Fecha"/>
    <w:semiHidden/>
    <w:rPr>
      <w:sz w:val="20"/>
    </w:rPr>
  </w:style>
  <w:style w:type="paragraph" w:styleId="Mapadeldocumento">
    <w:name w:val="Document Map"/>
    <w:basedOn w:val="Normal"/>
    <w:link w:val="MapadeldocumentoCar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Pr>
      <w:sz w:val="20"/>
    </w:rPr>
  </w:style>
  <w:style w:type="paragraph" w:styleId="Textonotaalfinal">
    <w:name w:val="endnote text"/>
    <w:basedOn w:val="Normal"/>
    <w:link w:val="TextonotaalfinalCar"/>
    <w:semiHidden/>
    <w:unhideWhenUsed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sz w:val="20"/>
      <w:szCs w:val="20"/>
    </w:rPr>
  </w:style>
  <w:style w:type="paragraph" w:styleId="Direccinsob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Piedepgina">
    <w:name w:val="footer"/>
    <w:basedOn w:val="Normal"/>
    <w:link w:val="PiedepginaCar"/>
    <w:uiPriority w:val="99"/>
    <w:unhideWhenUsed/>
    <w:pPr>
      <w:spacing w:before="0" w:after="0"/>
    </w:pPr>
  </w:style>
  <w:style w:type="paragraph" w:styleId="Textonotapie">
    <w:name w:val="footnote text"/>
    <w:basedOn w:val="Normal"/>
    <w:link w:val="TextonotapieCar"/>
    <w:semiHidden/>
    <w:unhideWhenUsed/>
    <w:rPr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Encabezado">
    <w:name w:val="header"/>
    <w:basedOn w:val="Normal"/>
    <w:link w:val="EncabezadoCar"/>
    <w:uiPriority w:val="99"/>
    <w:unhideWhenUsed/>
    <w:pPr>
      <w:spacing w:before="0" w:after="0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Pr>
      <w:rFonts w:asciiTheme="majorHAnsi" w:eastAsiaTheme="majorEastAsia" w:hAnsiTheme="majorHAnsi" w:cstheme="majorBidi"/>
      <w:b/>
      <w:bCs/>
      <w:color w:val="F0A22E" w:themeColor="accent1"/>
      <w:sz w:val="20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/>
      <w:bCs/>
      <w:i/>
      <w:iCs/>
      <w:color w:val="F0A22E" w:themeColor="accent1"/>
      <w:sz w:val="20"/>
    </w:rPr>
  </w:style>
  <w:style w:type="character" w:customStyle="1" w:styleId="Ttulo5Car">
    <w:name w:val="Título 5 Car"/>
    <w:basedOn w:val="Fuentedeprrafopredeter"/>
    <w:link w:val="Ttulo5"/>
    <w:semiHidden/>
    <w:rPr>
      <w:rFonts w:asciiTheme="majorHAnsi" w:eastAsiaTheme="majorEastAsia" w:hAnsiTheme="majorHAnsi" w:cstheme="majorBidi"/>
      <w:color w:val="845209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845209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semiHidden/>
    <w:unhideWhenUsed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Ttulodendice">
    <w:name w:val="index heading"/>
    <w:basedOn w:val="Normal"/>
    <w:next w:val="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Textomacro">
    <w:name w:val="macro"/>
    <w:link w:val="Texto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semiHidden/>
    <w:rPr>
      <w:sz w:val="20"/>
    </w:rPr>
  </w:style>
  <w:style w:type="paragraph" w:styleId="Textosinformato">
    <w:name w:val="Plain Text"/>
    <w:basedOn w:val="Normal"/>
    <w:link w:val="TextosinformatoCar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Pr>
      <w:rFonts w:ascii="Consolas" w:hAnsi="Consolas"/>
      <w:sz w:val="21"/>
      <w:szCs w:val="21"/>
    </w:rPr>
  </w:style>
  <w:style w:type="paragraph" w:styleId="Saludo">
    <w:name w:val="Salutation"/>
    <w:basedOn w:val="Normal"/>
    <w:next w:val="Normal"/>
    <w:link w:val="SaludoCar"/>
    <w:semiHidden/>
    <w:unhideWhenUsed/>
  </w:style>
  <w:style w:type="character" w:customStyle="1" w:styleId="SaludoCar">
    <w:name w:val="Saludo Car"/>
    <w:basedOn w:val="Fuentedeprrafopredeter"/>
    <w:link w:val="Saludo"/>
    <w:semiHidden/>
    <w:rPr>
      <w:sz w:val="20"/>
    </w:rPr>
  </w:style>
  <w:style w:type="paragraph" w:styleId="Firma">
    <w:name w:val="Signature"/>
    <w:basedOn w:val="Normal"/>
    <w:link w:val="FirmaCar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semiHidden/>
    <w:rPr>
      <w:sz w:val="20"/>
    </w:rPr>
  </w:style>
  <w:style w:type="paragraph" w:styleId="Textoconsangra">
    <w:name w:val="table of authorities"/>
    <w:basedOn w:val="Normal"/>
    <w:next w:val="Normal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semiHidden/>
    <w:unhideWhenUsed/>
  </w:style>
  <w:style w:type="paragraph" w:styleId="Encabezadodelista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tuloTDC">
    <w:name w:val="TOC Heading"/>
    <w:basedOn w:val="Ttulo1"/>
    <w:next w:val="Normal"/>
    <w:semiHidden/>
    <w:unhideWhenUsed/>
    <w:qFormat/>
    <w:pPr>
      <w:outlineLvl w:val="9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table" w:styleId="Tablaconcuadrcula1Claro-nfasis2">
    <w:name w:val="Grid Table 1 Light Accent 2"/>
    <w:basedOn w:val="Tabla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5530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fau\AppData\Roaming\Microsoft\Templates\Calendario%20de%20pancart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40809190DB477299260B398B1DB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01A8-F436-4168-8819-8952C778FC08}"/>
      </w:docPartPr>
      <w:docPartBody>
        <w:p w:rsidR="00000000" w:rsidRDefault="00AD3176">
          <w:pPr>
            <w:pStyle w:val="1840809190DB477299260B398B1DBF53"/>
          </w:pPr>
          <w:r w:rsidRPr="00B4508D">
            <w:rPr>
              <w:lang w:bidi="es-ES"/>
            </w:rPr>
            <w:t>Lunes</w:t>
          </w:r>
        </w:p>
      </w:docPartBody>
    </w:docPart>
    <w:docPart>
      <w:docPartPr>
        <w:name w:val="F03BE0D1F40E413EB3D05B437770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7AA2D-1097-4CF7-88FF-53B95036D184}"/>
      </w:docPartPr>
      <w:docPartBody>
        <w:p w:rsidR="00000000" w:rsidRDefault="00AD3176">
          <w:pPr>
            <w:pStyle w:val="F03BE0D1F40E413EB3D05B437770A0DC"/>
          </w:pPr>
          <w:r w:rsidRPr="00B4508D">
            <w:rPr>
              <w:lang w:bidi="es-ES"/>
            </w:rPr>
            <w:t>Martes</w:t>
          </w:r>
        </w:p>
      </w:docPartBody>
    </w:docPart>
    <w:docPart>
      <w:docPartPr>
        <w:name w:val="E8942C7C0A6B48B2B4820EA4C5F4F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B0164-CA47-4F2D-9543-D58F25A031E2}"/>
      </w:docPartPr>
      <w:docPartBody>
        <w:p w:rsidR="00000000" w:rsidRDefault="00AD3176">
          <w:pPr>
            <w:pStyle w:val="E8942C7C0A6B48B2B4820EA4C5F4F59A"/>
          </w:pPr>
          <w:r w:rsidRPr="00B4508D">
            <w:rPr>
              <w:lang w:bidi="es-ES"/>
            </w:rPr>
            <w:t>Miércoles</w:t>
          </w:r>
        </w:p>
      </w:docPartBody>
    </w:docPart>
    <w:docPart>
      <w:docPartPr>
        <w:name w:val="7A6597ED711640949EB6F22F6BBC7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0FDBC-5AA8-44B0-8161-14D96F544E3A}"/>
      </w:docPartPr>
      <w:docPartBody>
        <w:p w:rsidR="00000000" w:rsidRDefault="00AD3176">
          <w:pPr>
            <w:pStyle w:val="7A6597ED711640949EB6F22F6BBC73EB"/>
          </w:pPr>
          <w:r w:rsidRPr="00B4508D">
            <w:rPr>
              <w:lang w:bidi="es-ES"/>
            </w:rPr>
            <w:t>Jueves</w:t>
          </w:r>
        </w:p>
      </w:docPartBody>
    </w:docPart>
    <w:docPart>
      <w:docPartPr>
        <w:name w:val="C39D1A25AF4249778F7A7DAD8D6BE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6D0CB-3793-41BB-BF93-2A6A70C13B0A}"/>
      </w:docPartPr>
      <w:docPartBody>
        <w:p w:rsidR="00000000" w:rsidRDefault="00AD3176">
          <w:pPr>
            <w:pStyle w:val="C39D1A25AF4249778F7A7DAD8D6BE656"/>
          </w:pPr>
          <w:r w:rsidRPr="00B4508D">
            <w:rPr>
              <w:lang w:bidi="es-ES"/>
            </w:rPr>
            <w:t>Viernes</w:t>
          </w:r>
        </w:p>
      </w:docPartBody>
    </w:docPart>
    <w:docPart>
      <w:docPartPr>
        <w:name w:val="D4833CF2C1BF412AB207C52CC172C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C22FF-6BFD-4F78-A93E-22748501B033}"/>
      </w:docPartPr>
      <w:docPartBody>
        <w:p w:rsidR="00000000" w:rsidRDefault="00AD3176">
          <w:pPr>
            <w:pStyle w:val="D4833CF2C1BF412AB207C52CC172CE8B"/>
          </w:pPr>
          <w:r w:rsidRPr="00B4508D">
            <w:rPr>
              <w:lang w:bidi="es-ES"/>
            </w:rPr>
            <w:t>Sábado</w:t>
          </w:r>
        </w:p>
      </w:docPartBody>
    </w:docPart>
    <w:docPart>
      <w:docPartPr>
        <w:name w:val="0D893169F6D24AF9A6A3B10A6D062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1EEF6-3E52-4581-AF09-0895D1D7A58D}"/>
      </w:docPartPr>
      <w:docPartBody>
        <w:p w:rsidR="00000000" w:rsidRDefault="00AD3176">
          <w:pPr>
            <w:pStyle w:val="0D893169F6D24AF9A6A3B10A6D06291E"/>
          </w:pPr>
          <w:r w:rsidRPr="00B4508D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76"/>
    <w:rsid w:val="00AD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840809190DB477299260B398B1DBF53">
    <w:name w:val="1840809190DB477299260B398B1DBF53"/>
  </w:style>
  <w:style w:type="paragraph" w:customStyle="1" w:styleId="F03BE0D1F40E413EB3D05B437770A0DC">
    <w:name w:val="F03BE0D1F40E413EB3D05B437770A0DC"/>
  </w:style>
  <w:style w:type="paragraph" w:customStyle="1" w:styleId="E8942C7C0A6B48B2B4820EA4C5F4F59A">
    <w:name w:val="E8942C7C0A6B48B2B4820EA4C5F4F59A"/>
  </w:style>
  <w:style w:type="paragraph" w:customStyle="1" w:styleId="7A6597ED711640949EB6F22F6BBC73EB">
    <w:name w:val="7A6597ED711640949EB6F22F6BBC73EB"/>
  </w:style>
  <w:style w:type="paragraph" w:customStyle="1" w:styleId="C39D1A25AF4249778F7A7DAD8D6BE656">
    <w:name w:val="C39D1A25AF4249778F7A7DAD8D6BE656"/>
  </w:style>
  <w:style w:type="paragraph" w:customStyle="1" w:styleId="D4833CF2C1BF412AB207C52CC172CE8B">
    <w:name w:val="D4833CF2C1BF412AB207C52CC172CE8B"/>
  </w:style>
  <w:style w:type="paragraph" w:customStyle="1" w:styleId="0D893169F6D24AF9A6A3B10A6D06291E">
    <w:name w:val="0D893169F6D24AF9A6A3B10A6D0629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Galería">
  <a:themeElements>
    <a:clrScheme name="Naranja amaril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Galería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ería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43C8EDE-1BE3-4D68-9C8A-D23D1650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pancarta.dotm</Template>
  <TotalTime>0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2021-12-13T12:35:00Z</dcterms:created>
  <dcterms:modified xsi:type="dcterms:W3CDTF">2021-12-13T12:35:00Z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