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2B0B1990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A8299B" w:rsidRPr="00A8299B">
              <w:rPr>
                <w:lang w:bidi="es-ES"/>
              </w:rPr>
              <w:t>mayo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48FE55FD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17430E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17430E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17430E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17430E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17430E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17430E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A8299B">
        <w:tc>
          <w:tcPr>
            <w:tcW w:w="2054" w:type="dxa"/>
            <w:tcBorders>
              <w:bottom w:val="nil"/>
            </w:tcBorders>
          </w:tcPr>
          <w:p w14:paraId="6488E305" w14:textId="712764D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domingo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727A24CF" w14:textId="6BB55E1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domingo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19F10F3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domingo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4AA2569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domingo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022C967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domingo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E01274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4E785B3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domingo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C3986D" w:themeFill="accent4"/>
          </w:tcPr>
          <w:p w14:paraId="0D8F1E51" w14:textId="3A67F8C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domingo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026F7C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8299B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A8299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74E2DDD" w14:textId="2018D039" w:rsidR="008D0FD7" w:rsidRPr="00B4508D" w:rsidRDefault="008D0FD7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63F57D29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04D95C22" w14:textId="7BFAA309" w:rsidR="002F6E35" w:rsidRPr="00B4508D" w:rsidRDefault="00A8299B">
            <w:r w:rsidRPr="00A8299B">
              <w:rPr>
                <w:sz w:val="20"/>
                <w:szCs w:val="20"/>
              </w:rPr>
              <w:t>FIESTA</w:t>
            </w:r>
            <w:r>
              <w:t xml:space="preserve"> DEL TRABAJO</w:t>
            </w:r>
          </w:p>
        </w:tc>
      </w:tr>
      <w:tr w:rsidR="002F6E35" w:rsidRPr="00B4508D" w14:paraId="55C0BEFB" w14:textId="77777777" w:rsidTr="00026F7C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78B6B14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2551068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4986580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690250F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305265E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46F5DFD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4536229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026F7C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5BCF724C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A8299B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5C7E640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2B5137B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618F528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54535C5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2C2701A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572FFAC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3984FFE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A8299B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C54552A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18C8FB71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3328CDB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10CAEBA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0F724B9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317F3C2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26A69E4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3D3AD12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2AB5683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150A2B32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12BC31F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200B8CB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69C60BD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4E77FC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215DEE5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13D428F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2F776F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4F775C7F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8299B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A8299B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5557D20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94224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A8299B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0EE5967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A8299B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="00A8299B">
              <w:rPr>
                <w:lang w:bidi="es-ES"/>
              </w:rPr>
              <w:fldChar w:fldCharType="separate"/>
            </w:r>
            <w:r w:rsidR="00A8299B">
              <w:rPr>
                <w:noProof/>
                <w:lang w:bidi="es-ES"/>
              </w:rPr>
              <w:t>31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ECD1" w14:textId="77777777" w:rsidR="0017430E" w:rsidRDefault="0017430E">
      <w:pPr>
        <w:spacing w:before="0" w:after="0"/>
      </w:pPr>
      <w:r>
        <w:separator/>
      </w:r>
    </w:p>
  </w:endnote>
  <w:endnote w:type="continuationSeparator" w:id="0">
    <w:p w14:paraId="7CE78EFF" w14:textId="77777777" w:rsidR="0017430E" w:rsidRDefault="0017430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341B" w14:textId="77777777" w:rsidR="0017430E" w:rsidRDefault="0017430E">
      <w:pPr>
        <w:spacing w:before="0" w:after="0"/>
      </w:pPr>
      <w:r>
        <w:separator/>
      </w:r>
    </w:p>
  </w:footnote>
  <w:footnote w:type="continuationSeparator" w:id="0">
    <w:p w14:paraId="7881EAC3" w14:textId="77777777" w:rsidR="0017430E" w:rsidRDefault="0017430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5/2022"/>
    <w:docVar w:name="MonthStart" w:val="01/05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26F7C"/>
    <w:rsid w:val="00056814"/>
    <w:rsid w:val="0006779F"/>
    <w:rsid w:val="000A20FE"/>
    <w:rsid w:val="000F5B75"/>
    <w:rsid w:val="0011772B"/>
    <w:rsid w:val="0017430E"/>
    <w:rsid w:val="001A3A8D"/>
    <w:rsid w:val="001C5DC3"/>
    <w:rsid w:val="001F741C"/>
    <w:rsid w:val="00233B3A"/>
    <w:rsid w:val="00274271"/>
    <w:rsid w:val="0027720C"/>
    <w:rsid w:val="00286BF4"/>
    <w:rsid w:val="002F6E35"/>
    <w:rsid w:val="002F776F"/>
    <w:rsid w:val="003A60FD"/>
    <w:rsid w:val="003D7DDA"/>
    <w:rsid w:val="00406C2A"/>
    <w:rsid w:val="00454FED"/>
    <w:rsid w:val="004C5B17"/>
    <w:rsid w:val="004E77FC"/>
    <w:rsid w:val="005562FE"/>
    <w:rsid w:val="00557989"/>
    <w:rsid w:val="005968D9"/>
    <w:rsid w:val="005A4B0F"/>
    <w:rsid w:val="005A6942"/>
    <w:rsid w:val="00612CF2"/>
    <w:rsid w:val="007320D0"/>
    <w:rsid w:val="007564A4"/>
    <w:rsid w:val="007777B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8299B"/>
    <w:rsid w:val="00A94224"/>
    <w:rsid w:val="00AB29FA"/>
    <w:rsid w:val="00AC0C43"/>
    <w:rsid w:val="00B4508D"/>
    <w:rsid w:val="00B70858"/>
    <w:rsid w:val="00B8151A"/>
    <w:rsid w:val="00B83642"/>
    <w:rsid w:val="00C0004B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1274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650CC9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650CC9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650CC9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650CC9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650CC9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650CC9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650CC9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C9"/>
    <w:rsid w:val="0065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2021-12-13T12:40:00Z</dcterms:created>
  <dcterms:modified xsi:type="dcterms:W3CDTF">2021-12-13T12:40:00Z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