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6564D313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274271" w:rsidRPr="00274271">
              <w:rPr>
                <w:lang w:bidi="es-ES"/>
              </w:rPr>
              <w:t>junio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0FFBB3DA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ED25E7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ED25E7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ED25E7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ED25E7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ED25E7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ED25E7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4E77FC">
        <w:tc>
          <w:tcPr>
            <w:tcW w:w="2054" w:type="dxa"/>
            <w:tcBorders>
              <w:bottom w:val="nil"/>
            </w:tcBorders>
          </w:tcPr>
          <w:p w14:paraId="6488E305" w14:textId="166D67E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miércoles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727A24CF" w14:textId="714C0B9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miércoles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79C6FED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miércoles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="00274271">
              <w:rPr>
                <w:lang w:bidi="es-ES"/>
              </w:rPr>
              <w:fldChar w:fldCharType="separate"/>
            </w:r>
            <w:r w:rsidR="00274271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5B8297D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miércoles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274271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="00274271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14B8195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miércoles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C0004B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="00C0004B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40F83828" w14:textId="1355BA5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miércoles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="00D56EA4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0D8F1E51" w14:textId="2B84C36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miércoles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4E77F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4E2DDD" w14:textId="2018D039" w:rsidR="008D0FD7" w:rsidRPr="00B4508D" w:rsidRDefault="008D0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C1835C" w14:textId="31CEC00D" w:rsidR="002F6E35" w:rsidRPr="000260A5" w:rsidRDefault="002F6E35" w:rsidP="000260A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D95C22" w14:textId="2CD717F8" w:rsidR="002F6E35" w:rsidRPr="00B4508D" w:rsidRDefault="002F6E35"/>
        </w:tc>
      </w:tr>
      <w:tr w:rsidR="002F6E35" w:rsidRPr="00B4508D" w14:paraId="55C0BEFB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5D71220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E2CBC74" w14:textId="46B4822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0BB8F07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8FBF1FB" w14:textId="4FA2121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5FE455E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6812BC8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2F254A5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9CA15E" w14:textId="4C697219" w:rsidR="002F6E35" w:rsidRPr="00B8364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EB41BE7" w14:textId="044AFF54" w:rsidR="002F6E35" w:rsidRPr="000260A5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C0004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102E35" w14:textId="0FDDD88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4949984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F8F232E" w14:textId="5B133CB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6D145EF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03739D9" w14:textId="5F3C516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76E59E2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5A5A99A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C0004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D7365D8" w14:textId="0F318E84" w:rsidR="002F6E35" w:rsidRPr="00D56EA4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093F18" w14:textId="1C54552A" w:rsidR="002F6E35" w:rsidRPr="008D0FD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93CEB8" w14:textId="68A826C2" w:rsidR="002F6E35" w:rsidRPr="003A60F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1869A6A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093CB6D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2AEB37C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5B25FF9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7DC54F4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76135DE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FED82BA" w14:textId="1C70C9F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AFDEA5" w14:textId="4C31EF9D" w:rsidR="002F6E35" w:rsidRPr="00B4508D" w:rsidRDefault="002F6E35"/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7CA68C2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51AE6D4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5A4B0F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3305FFB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0087865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="004E77FC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7C15258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4CBFD18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2F776F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70F3312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29CC074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009CC4F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274271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7FC0" w14:textId="77777777" w:rsidR="00ED25E7" w:rsidRDefault="00ED25E7">
      <w:pPr>
        <w:spacing w:before="0" w:after="0"/>
      </w:pPr>
      <w:r>
        <w:separator/>
      </w:r>
    </w:p>
  </w:endnote>
  <w:endnote w:type="continuationSeparator" w:id="0">
    <w:p w14:paraId="073A31E8" w14:textId="77777777" w:rsidR="00ED25E7" w:rsidRDefault="00ED25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647E" w14:textId="77777777" w:rsidR="00ED25E7" w:rsidRDefault="00ED25E7">
      <w:pPr>
        <w:spacing w:before="0" w:after="0"/>
      </w:pPr>
      <w:r>
        <w:separator/>
      </w:r>
    </w:p>
  </w:footnote>
  <w:footnote w:type="continuationSeparator" w:id="0">
    <w:p w14:paraId="3E9A5166" w14:textId="77777777" w:rsidR="00ED25E7" w:rsidRDefault="00ED25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6/2022"/>
    <w:docVar w:name="MonthStart" w:val="01/06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56814"/>
    <w:rsid w:val="0006779F"/>
    <w:rsid w:val="000A20FE"/>
    <w:rsid w:val="000F5B75"/>
    <w:rsid w:val="0011772B"/>
    <w:rsid w:val="001A3A8D"/>
    <w:rsid w:val="001C5DC3"/>
    <w:rsid w:val="001F741C"/>
    <w:rsid w:val="00233B3A"/>
    <w:rsid w:val="00274271"/>
    <w:rsid w:val="0027720C"/>
    <w:rsid w:val="002F6E35"/>
    <w:rsid w:val="002F776F"/>
    <w:rsid w:val="003A60FD"/>
    <w:rsid w:val="003D7DDA"/>
    <w:rsid w:val="00406C2A"/>
    <w:rsid w:val="00454FED"/>
    <w:rsid w:val="004C5B17"/>
    <w:rsid w:val="004E77FC"/>
    <w:rsid w:val="005562FE"/>
    <w:rsid w:val="00557989"/>
    <w:rsid w:val="005A4B0F"/>
    <w:rsid w:val="005A6942"/>
    <w:rsid w:val="00612CF2"/>
    <w:rsid w:val="007320D0"/>
    <w:rsid w:val="007564A4"/>
    <w:rsid w:val="007777B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B29FA"/>
    <w:rsid w:val="00AC0C43"/>
    <w:rsid w:val="00B4508D"/>
    <w:rsid w:val="00B70858"/>
    <w:rsid w:val="00B8151A"/>
    <w:rsid w:val="00B83642"/>
    <w:rsid w:val="00C0004B"/>
    <w:rsid w:val="00C11D39"/>
    <w:rsid w:val="00C71D73"/>
    <w:rsid w:val="00C7735D"/>
    <w:rsid w:val="00CB1C1C"/>
    <w:rsid w:val="00D022C2"/>
    <w:rsid w:val="00D17693"/>
    <w:rsid w:val="00D52548"/>
    <w:rsid w:val="00D56EA4"/>
    <w:rsid w:val="00DE6C1E"/>
    <w:rsid w:val="00DF051F"/>
    <w:rsid w:val="00DF32DE"/>
    <w:rsid w:val="00E02644"/>
    <w:rsid w:val="00E2268A"/>
    <w:rsid w:val="00E54E11"/>
    <w:rsid w:val="00EA1691"/>
    <w:rsid w:val="00EB320B"/>
    <w:rsid w:val="00ED25E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983920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983920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983920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983920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983920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983920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983920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20"/>
    <w:rsid w:val="0098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2021-12-13T12:36:00Z</dcterms:created>
  <dcterms:modified xsi:type="dcterms:W3CDTF">2021-12-13T12:36:00Z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