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3A38F883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2F776F" w:rsidRPr="002F776F">
              <w:rPr>
                <w:lang w:bidi="es-ES"/>
              </w:rPr>
              <w:t>julio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157877C1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0B4AC1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0B4AC1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0B4AC1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0B4AC1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0B4AC1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0B4AC1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4E77FC">
        <w:tc>
          <w:tcPr>
            <w:tcW w:w="2054" w:type="dxa"/>
            <w:tcBorders>
              <w:bottom w:val="nil"/>
            </w:tcBorders>
          </w:tcPr>
          <w:p w14:paraId="6488E305" w14:textId="4EBA87B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54BBEF4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76A4E23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4B9A19C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4B264B3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C0004B">
              <w:rPr>
                <w:lang w:bidi="es-ES"/>
              </w:rPr>
              <w:fldChar w:fldCharType="separate"/>
            </w:r>
            <w:r w:rsidR="00C0004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C0004B">
              <w:rPr>
                <w:lang w:bidi="es-ES"/>
              </w:rPr>
              <w:fldChar w:fldCharType="separate"/>
            </w:r>
            <w:r w:rsidR="002F776F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01388B3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627D8E1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viernes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6F5A4B4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261659F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56E6ABB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22AD2F5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4B5B00E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0C8EE3F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69FFDDA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C0004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06AC52A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502C1AB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72F29EF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2049B6C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72C500C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60289F1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0312754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C0004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60DBF35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6D54945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08DF2AB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6CAF9CE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108E7E0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1BF4F47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7CA3C3B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34BB584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3A3951B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034B383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11B0F91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0715205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59C9FED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2F776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570D0D2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2F776F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1E70D3C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324903F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2F776F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5E3F" w14:textId="77777777" w:rsidR="000B4AC1" w:rsidRDefault="000B4AC1">
      <w:pPr>
        <w:spacing w:before="0" w:after="0"/>
      </w:pPr>
      <w:r>
        <w:separator/>
      </w:r>
    </w:p>
  </w:endnote>
  <w:endnote w:type="continuationSeparator" w:id="0">
    <w:p w14:paraId="37919822" w14:textId="77777777" w:rsidR="000B4AC1" w:rsidRDefault="000B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5311" w14:textId="77777777" w:rsidR="000B4AC1" w:rsidRDefault="000B4AC1">
      <w:pPr>
        <w:spacing w:before="0" w:after="0"/>
      </w:pPr>
      <w:r>
        <w:separator/>
      </w:r>
    </w:p>
  </w:footnote>
  <w:footnote w:type="continuationSeparator" w:id="0">
    <w:p w14:paraId="77A261BD" w14:textId="77777777" w:rsidR="000B4AC1" w:rsidRDefault="000B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7/2022"/>
    <w:docVar w:name="MonthStart" w:val="01/07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B4AC1"/>
    <w:rsid w:val="000F5B75"/>
    <w:rsid w:val="0011772B"/>
    <w:rsid w:val="001A3A8D"/>
    <w:rsid w:val="001C5DC3"/>
    <w:rsid w:val="001F741C"/>
    <w:rsid w:val="00233B3A"/>
    <w:rsid w:val="0027720C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852110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852110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852110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852110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852110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852110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852110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10"/>
    <w:rsid w:val="008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2021-12-13T12:36:00Z</dcterms:created>
  <dcterms:modified xsi:type="dcterms:W3CDTF">2021-12-13T12:36:00Z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