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032CDD7D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E01274" w:rsidRPr="00E01274">
              <w:rPr>
                <w:lang w:bidi="es-ES"/>
              </w:rPr>
              <w:t>febrero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66B2A33A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737758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737758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737758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737758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737758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737758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4E77FC">
        <w:tc>
          <w:tcPr>
            <w:tcW w:w="2054" w:type="dxa"/>
            <w:tcBorders>
              <w:bottom w:val="nil"/>
            </w:tcBorders>
          </w:tcPr>
          <w:p w14:paraId="6488E305" w14:textId="4149D48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213DCBF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="005968D9">
              <w:rPr>
                <w:lang w:bidi="es-ES"/>
              </w:rPr>
              <w:fldChar w:fldCharType="separate"/>
            </w:r>
            <w:r w:rsidR="00E01274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5FBEC0E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5968D9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="00274271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7E3B1AC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274271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="00274271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01F9917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C0004B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="00C0004B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36D9C2A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="00D56EA4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7618FE9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4E77F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2018D039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31CEC00D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2CD717F8" w:rsidR="002F6E35" w:rsidRPr="00B4508D" w:rsidRDefault="002F6E35"/>
        </w:tc>
      </w:tr>
      <w:tr w:rsidR="002F6E35" w:rsidRPr="00B4508D" w14:paraId="55C0BEFB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796F101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1325CA7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0CC20AD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FBF1FB" w14:textId="529EE53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45B2328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1632175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757C6D9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B41BE7" w14:textId="044AFF54" w:rsidR="002F6E35" w:rsidRPr="000260A5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C0004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3027F69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016A799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104712D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37F6A32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3D069F8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65B6F6C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5EEE93B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C0004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C54552A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68A826C2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5035839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5F16264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7DD5B5D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334C9F7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0078232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5A2DD97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1EFB0BA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792F15E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1E843CB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348509F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4528CA2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5968D9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37325E0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5968D9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7AC09E7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2F776F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411B31F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7924CC4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79188DA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8B94" w14:textId="77777777" w:rsidR="00737758" w:rsidRDefault="00737758">
      <w:pPr>
        <w:spacing w:before="0" w:after="0"/>
      </w:pPr>
      <w:r>
        <w:separator/>
      </w:r>
    </w:p>
  </w:endnote>
  <w:endnote w:type="continuationSeparator" w:id="0">
    <w:p w14:paraId="5E967FD1" w14:textId="77777777" w:rsidR="00737758" w:rsidRDefault="007377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0B45" w14:textId="77777777" w:rsidR="00737758" w:rsidRDefault="00737758">
      <w:pPr>
        <w:spacing w:before="0" w:after="0"/>
      </w:pPr>
      <w:r>
        <w:separator/>
      </w:r>
    </w:p>
  </w:footnote>
  <w:footnote w:type="continuationSeparator" w:id="0">
    <w:p w14:paraId="1D6C9443" w14:textId="77777777" w:rsidR="00737758" w:rsidRDefault="007377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/02/2022"/>
    <w:docVar w:name="MonthStart" w:val="01/02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56814"/>
    <w:rsid w:val="0006779F"/>
    <w:rsid w:val="000A20FE"/>
    <w:rsid w:val="000F5B75"/>
    <w:rsid w:val="0011772B"/>
    <w:rsid w:val="001A3A8D"/>
    <w:rsid w:val="001C5DC3"/>
    <w:rsid w:val="001F741C"/>
    <w:rsid w:val="00233B3A"/>
    <w:rsid w:val="00274271"/>
    <w:rsid w:val="0027720C"/>
    <w:rsid w:val="002F6E35"/>
    <w:rsid w:val="002F776F"/>
    <w:rsid w:val="003A60FD"/>
    <w:rsid w:val="003D7DDA"/>
    <w:rsid w:val="00406C2A"/>
    <w:rsid w:val="00454FED"/>
    <w:rsid w:val="004C5B17"/>
    <w:rsid w:val="004E77FC"/>
    <w:rsid w:val="005562FE"/>
    <w:rsid w:val="00557989"/>
    <w:rsid w:val="005968D9"/>
    <w:rsid w:val="005A4B0F"/>
    <w:rsid w:val="005A6942"/>
    <w:rsid w:val="00612CF2"/>
    <w:rsid w:val="007320D0"/>
    <w:rsid w:val="00737758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B29FA"/>
    <w:rsid w:val="00AC0C43"/>
    <w:rsid w:val="00B4508D"/>
    <w:rsid w:val="00B70858"/>
    <w:rsid w:val="00B8151A"/>
    <w:rsid w:val="00B83642"/>
    <w:rsid w:val="00C0004B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1274"/>
    <w:rsid w:val="00E02644"/>
    <w:rsid w:val="00E2268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B1297E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B1297E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B1297E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B1297E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B1297E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B1297E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B1297E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7E"/>
    <w:rsid w:val="00B1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2021-12-13T12:37:00Z</dcterms:created>
  <dcterms:modified xsi:type="dcterms:W3CDTF">2021-12-13T12:37:00Z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