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5C74173D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A94224" w:rsidRPr="00A94224">
              <w:rPr>
                <w:lang w:bidi="es-ES"/>
              </w:rPr>
              <w:t>enero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25AEDEE3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2A76B7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2A76B7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2A76B7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2A76B7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2A76B7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2A76B7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286BF4">
        <w:tc>
          <w:tcPr>
            <w:tcW w:w="2054" w:type="dxa"/>
            <w:tcBorders>
              <w:bottom w:val="nil"/>
            </w:tcBorders>
          </w:tcPr>
          <w:p w14:paraId="6488E305" w14:textId="5BB3100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204A968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49F25FC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1E69AF0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0F819B8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3986D" w:themeFill="accent4"/>
          </w:tcPr>
          <w:p w14:paraId="40F83828" w14:textId="11E4A31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A94224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590A3BB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286BF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72C1835C" w14:textId="505C4E67" w:rsidR="002F6E35" w:rsidRPr="000260A5" w:rsidRDefault="00A94224" w:rsidP="0002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NUEVO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286BF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4B8AF18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77F45AE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1F731B6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58FBF1FB" w14:textId="1C768F8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0DB56E2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7772BC8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241A6CA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286BF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6EB41BE7" w14:textId="23C9A0A2" w:rsidR="002F6E35" w:rsidRPr="000260A5" w:rsidRDefault="00A9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REYES / EPIFANÍA DEL SEÑOR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C000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2214510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5C2A8C2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719D64A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1360437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63475AA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7010024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48FFB59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C000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36BC237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546EA50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0B4BEBE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28AAA18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642BA65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0A6E760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2CDE63E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56E74B6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4C3F310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3F87EA7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49C3CA4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0CE481A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3B12B2F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543D591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7AE83A6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73FF389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94224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066E" w14:textId="77777777" w:rsidR="002A76B7" w:rsidRDefault="002A76B7">
      <w:pPr>
        <w:spacing w:before="0" w:after="0"/>
      </w:pPr>
      <w:r>
        <w:separator/>
      </w:r>
    </w:p>
  </w:endnote>
  <w:endnote w:type="continuationSeparator" w:id="0">
    <w:p w14:paraId="1C6D52C0" w14:textId="77777777" w:rsidR="002A76B7" w:rsidRDefault="002A76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12F" w14:textId="77777777" w:rsidR="002A76B7" w:rsidRDefault="002A76B7">
      <w:pPr>
        <w:spacing w:before="0" w:after="0"/>
      </w:pPr>
      <w:r>
        <w:separator/>
      </w:r>
    </w:p>
  </w:footnote>
  <w:footnote w:type="continuationSeparator" w:id="0">
    <w:p w14:paraId="73316356" w14:textId="77777777" w:rsidR="002A76B7" w:rsidRDefault="002A76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2"/>
    <w:docVar w:name="MonthStart" w:val="01/01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4271"/>
    <w:rsid w:val="0027720C"/>
    <w:rsid w:val="00286BF4"/>
    <w:rsid w:val="002A76B7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968D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94224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1274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0C5AEA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0C5AEA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0C5AEA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0C5AEA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0C5AEA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0C5AEA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0C5AEA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EA"/>
    <w:rsid w:val="000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2021-12-13T12:38:00Z</dcterms:created>
  <dcterms:modified xsi:type="dcterms:W3CDTF">2021-12-13T12:38:00Z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