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2F6E35" w:rsidRPr="00B4508D" w14:paraId="0DAC7A3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4499758" w14:textId="67E1B2DC" w:rsidR="002F6E35" w:rsidRPr="00B4508D" w:rsidRDefault="009035F5">
            <w:pPr>
              <w:pStyle w:val="Me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MMMM \* MERGEFORMAT </w:instrText>
            </w:r>
            <w:r w:rsidRPr="00B4508D">
              <w:rPr>
                <w:lang w:bidi="es-ES"/>
              </w:rPr>
              <w:fldChar w:fldCharType="separate"/>
            </w:r>
            <w:r w:rsidR="008D0FD7" w:rsidRPr="008D0FD7">
              <w:rPr>
                <w:lang w:bidi="es-ES"/>
              </w:rPr>
              <w:t>diciembre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63FEE78" w14:textId="5E00611C" w:rsidR="002F6E35" w:rsidRPr="00B4508D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B4508D" w14:paraId="0E40553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2CD86260" w14:textId="77777777" w:rsidR="002F6E35" w:rsidRPr="00B4508D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0442B5AD" w14:textId="19DD248B" w:rsidR="002F6E35" w:rsidRPr="00B4508D" w:rsidRDefault="009035F5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 yyyy   \* MERGEFORMAT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t>2022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96395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510D3C6" w14:textId="77777777" w:rsidR="002F6E35" w:rsidRPr="00B4508D" w:rsidRDefault="002F6E35">
            <w:pPr>
              <w:pStyle w:val="Ttul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993BC2" w14:textId="77777777" w:rsidR="002F6E35" w:rsidRPr="00B4508D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B4508D" w14:paraId="4EFD3FE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840809190DB477299260B398B1DB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423DEB0" w14:textId="77777777" w:rsidR="002F6E35" w:rsidRPr="00B4508D" w:rsidRDefault="005A6942">
                <w:pPr>
                  <w:pStyle w:val="Das"/>
                </w:pPr>
                <w:r w:rsidRPr="00B4508D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055" w:type="dxa"/>
          </w:tcPr>
          <w:p w14:paraId="3F22B79E" w14:textId="77777777" w:rsidR="002F6E35" w:rsidRPr="00B4508D" w:rsidRDefault="00675A8E">
            <w:pPr>
              <w:pStyle w:val="Das"/>
            </w:pPr>
            <w:sdt>
              <w:sdtPr>
                <w:id w:val="8650153"/>
                <w:placeholder>
                  <w:docPart w:val="F03BE0D1F40E413EB3D05B437770A0D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055" w:type="dxa"/>
          </w:tcPr>
          <w:p w14:paraId="31EAEC49" w14:textId="77777777" w:rsidR="002F6E35" w:rsidRPr="00B4508D" w:rsidRDefault="00675A8E">
            <w:pPr>
              <w:pStyle w:val="Das"/>
            </w:pPr>
            <w:sdt>
              <w:sdtPr>
                <w:id w:val="-1517691135"/>
                <w:placeholder>
                  <w:docPart w:val="E8942C7C0A6B48B2B4820EA4C5F4F59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055" w:type="dxa"/>
          </w:tcPr>
          <w:p w14:paraId="1C7775BA" w14:textId="77777777" w:rsidR="002F6E35" w:rsidRPr="00B4508D" w:rsidRDefault="00675A8E">
            <w:pPr>
              <w:pStyle w:val="Das"/>
            </w:pPr>
            <w:sdt>
              <w:sdtPr>
                <w:id w:val="-1684429625"/>
                <w:placeholder>
                  <w:docPart w:val="7A6597ED711640949EB6F22F6BBC73E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055" w:type="dxa"/>
          </w:tcPr>
          <w:p w14:paraId="2DEC25CE" w14:textId="77777777" w:rsidR="002F6E35" w:rsidRPr="00B4508D" w:rsidRDefault="00675A8E">
            <w:pPr>
              <w:pStyle w:val="Das"/>
            </w:pPr>
            <w:sdt>
              <w:sdtPr>
                <w:id w:val="-1188375605"/>
                <w:placeholder>
                  <w:docPart w:val="C39D1A25AF4249778F7A7DAD8D6BE65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055" w:type="dxa"/>
          </w:tcPr>
          <w:p w14:paraId="57732361" w14:textId="77777777" w:rsidR="002F6E35" w:rsidRPr="00B4508D" w:rsidRDefault="00675A8E">
            <w:pPr>
              <w:pStyle w:val="Das"/>
            </w:pPr>
            <w:sdt>
              <w:sdtPr>
                <w:id w:val="1991825489"/>
                <w:placeholder>
                  <w:docPart w:val="D4833CF2C1BF412AB207C52CC172CE8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055" w:type="dxa"/>
          </w:tcPr>
          <w:p w14:paraId="77212E61" w14:textId="77777777" w:rsidR="002F6E35" w:rsidRPr="00B4508D" w:rsidRDefault="00675A8E">
            <w:pPr>
              <w:pStyle w:val="Das"/>
            </w:pPr>
            <w:sdt>
              <w:sdtPr>
                <w:id w:val="115736794"/>
                <w:placeholder>
                  <w:docPart w:val="0D893169F6D24AF9A6A3B10A6D06291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4508D">
                  <w:rPr>
                    <w:lang w:bidi="es-ES"/>
                  </w:rPr>
                  <w:t>D</w:t>
                </w:r>
                <w:r w:rsidR="005A6942" w:rsidRPr="00B4508D">
                  <w:rPr>
                    <w:lang w:bidi="es-ES"/>
                  </w:rPr>
                  <w:t>om</w:t>
                </w:r>
                <w:r w:rsidR="009035F5" w:rsidRPr="00B4508D">
                  <w:rPr>
                    <w:lang w:bidi="es-ES"/>
                  </w:rPr>
                  <w:t>ingo</w:t>
                </w:r>
              </w:sdtContent>
            </w:sdt>
          </w:p>
        </w:tc>
      </w:tr>
      <w:tr w:rsidR="002F6E35" w:rsidRPr="00B4508D" w14:paraId="468AC8D1" w14:textId="77777777" w:rsidTr="008D0FD7">
        <w:tc>
          <w:tcPr>
            <w:tcW w:w="2054" w:type="dxa"/>
            <w:tcBorders>
              <w:bottom w:val="nil"/>
            </w:tcBorders>
          </w:tcPr>
          <w:p w14:paraId="6488E305" w14:textId="75C63E6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lunes</w:instrText>
            </w:r>
            <w:r w:rsidRPr="00B4508D">
              <w:rPr>
                <w:lang w:bidi="es-ES"/>
              </w:rPr>
              <w:instrText>" 1 ""</w:instrTex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727A24CF" w14:textId="5851D96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martes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E30BEA" w14:textId="400373D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miércoles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4CED71" w14:textId="0DF94B0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jueves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8D0FD7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="008D0FD7">
              <w:rPr>
                <w:lang w:bidi="es-ES"/>
              </w:rPr>
              <w:fldChar w:fldCharType="separate"/>
            </w:r>
            <w:r w:rsidR="008D0FD7" w:rsidRPr="00B4508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3DF54D" w14:textId="2404D28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>= "</w:instrText>
            </w:r>
            <w:r w:rsidR="00B4508D" w:rsidRPr="00B4508D">
              <w:instrText>viernes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8D0FD7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="008D0FD7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40F83828" w14:textId="24E4F69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sábado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D56EA4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="00D56EA4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0D8F1E51" w14:textId="5C7FD46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domingo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4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21B033A2" w14:textId="77777777" w:rsidTr="008D0FD7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46C70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74E2DDD" w14:textId="1114EB2A" w:rsidR="008D0FD7" w:rsidRPr="00B4508D" w:rsidRDefault="008D0F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42345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DF3BF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C08F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2C1835C" w14:textId="31CEC00D" w:rsidR="002F6E35" w:rsidRPr="000260A5" w:rsidRDefault="002F6E35" w:rsidP="000260A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4D95C22" w14:textId="2CD717F8" w:rsidR="002F6E35" w:rsidRPr="00B4508D" w:rsidRDefault="002F6E35"/>
        </w:tc>
      </w:tr>
      <w:tr w:rsidR="002F6E35" w:rsidRPr="00B4508D" w14:paraId="55C0BEFB" w14:textId="77777777" w:rsidTr="008D0FD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B998ED" w14:textId="5B892D4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=G2+1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3986D" w:themeFill="accent4"/>
          </w:tcPr>
          <w:p w14:paraId="0E2CBC74" w14:textId="167C369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=A4+1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66775" w14:textId="46BABFA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=B4+1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3986D" w:themeFill="accent4"/>
          </w:tcPr>
          <w:p w14:paraId="58FBF1FB" w14:textId="053D84E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=C4+1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7F1B66" w14:textId="1FF1AFE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=D4+1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4B0381" w14:textId="039E33C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=E4+1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10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D23178" w14:textId="15BFCAA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=F4+1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11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7F5DFF18" w14:textId="77777777" w:rsidTr="008D0FD7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6B7CB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3986D" w:themeFill="accent4"/>
          </w:tcPr>
          <w:p w14:paraId="5C9CA15E" w14:textId="2A30439D" w:rsidR="002F6E35" w:rsidRPr="00B4508D" w:rsidRDefault="008D0FD7">
            <w:r>
              <w:t xml:space="preserve">DÍA DE LA CONSTITUCIÓN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7D0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3986D" w:themeFill="accent4"/>
          </w:tcPr>
          <w:p w14:paraId="6EB41BE7" w14:textId="46148C72" w:rsidR="002F6E35" w:rsidRPr="000260A5" w:rsidRDefault="008D0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INMACULADA CONCEPCIÓN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F6D20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2A100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B4FD17" w14:textId="77777777" w:rsidR="002F6E35" w:rsidRPr="00B4508D" w:rsidRDefault="002F6E35"/>
        </w:tc>
      </w:tr>
      <w:tr w:rsidR="002F6E35" w:rsidRPr="00B4508D" w14:paraId="5B8E4ED7" w14:textId="77777777" w:rsidTr="008D0FD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4102E35" w14:textId="4B0776A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=G4+1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12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99614" w14:textId="30C86C8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=A6+1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13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F8F232E" w14:textId="2D9EBA6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=B6+1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14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45721A" w14:textId="44E45FC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=C6+1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15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03739D9" w14:textId="76910AE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=D6+1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16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2EA9D" w14:textId="4B3832E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=E6+1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17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DF4607" w14:textId="77EF3A3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=F6+1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18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5790FE4C" w14:textId="77777777" w:rsidTr="008D0FD7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D7365D8" w14:textId="0F318E84" w:rsidR="002F6E35" w:rsidRPr="00D56EA4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7043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1093F18" w14:textId="183A5A13" w:rsidR="002F6E35" w:rsidRPr="008D0FD7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64D6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493CEB8" w14:textId="68A826C2" w:rsidR="002F6E35" w:rsidRPr="003A60FD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E371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43794B" w14:textId="77777777" w:rsidR="002F6E35" w:rsidRPr="00B4508D" w:rsidRDefault="002F6E35"/>
        </w:tc>
      </w:tr>
      <w:tr w:rsidR="002F6E35" w:rsidRPr="00B4508D" w14:paraId="05BD0672" w14:textId="77777777" w:rsidTr="008D0FD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789175" w14:textId="3697E0C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=G6+1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19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2C44" w14:textId="57DF562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=A8+1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20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C02CB" w14:textId="6D121F9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=B8+1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21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C41AA2" w14:textId="6BB8237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=C8+1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22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3EA07B" w14:textId="570CD8B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=D8+1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23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F4A2D" w14:textId="0CE670D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=E8+1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24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3986D" w:themeFill="accent4"/>
          </w:tcPr>
          <w:p w14:paraId="6FED82BA" w14:textId="67D4830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=F8+1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25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44FD1F08" w14:textId="77777777" w:rsidTr="008D0FD7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ACF4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B1F6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102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8465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7FA2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9607A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3986D" w:themeFill="accent4"/>
          </w:tcPr>
          <w:p w14:paraId="1BAFDEA5" w14:textId="16D9C3B8" w:rsidR="002F6E35" w:rsidRPr="00B4508D" w:rsidRDefault="008D0FD7">
            <w:r>
              <w:t>DÍA DE NAVIDAD</w:t>
            </w:r>
          </w:p>
        </w:tc>
      </w:tr>
      <w:tr w:rsidR="002F6E35" w:rsidRPr="00B4508D" w14:paraId="3D4ECF4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9C4D7F" w14:textId="7F343FE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26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55E7F1" w14:textId="03833FC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5A4B0F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="005A4B0F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27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AFC41E" w14:textId="5F0F617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="005A4B0F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28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039C3F" w14:textId="3B413D3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8D0FD7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="008D0FD7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29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8E0590" w14:textId="0283FA4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D56EA4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="008D0FD7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30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835B5" w14:textId="452B7B1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8D0FD7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="008D0FD7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t>31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B15D22" w14:textId="4F43E66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C9680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7275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E8E0C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C21E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D4F9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13484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C9496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2AED1" w14:textId="77777777" w:rsidR="002F6E35" w:rsidRPr="00B4508D" w:rsidRDefault="002F6E35"/>
        </w:tc>
      </w:tr>
      <w:tr w:rsidR="002F6E35" w:rsidRPr="00B4508D" w14:paraId="403936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FA9E303" w14:textId="7CA9033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8D0FD7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76C2BA" w14:textId="50CE300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195534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E67AA5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FBBBBF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5E63E1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2A923F" w14:textId="77777777" w:rsidR="002F6E35" w:rsidRPr="00B4508D" w:rsidRDefault="002F6E35">
            <w:pPr>
              <w:pStyle w:val="Fechas"/>
            </w:pPr>
          </w:p>
        </w:tc>
      </w:tr>
      <w:tr w:rsidR="002F6E35" w:rsidRPr="00B4508D" w14:paraId="637F3140" w14:textId="77777777" w:rsidTr="002F6E35">
        <w:trPr>
          <w:trHeight w:hRule="exact" w:val="907"/>
        </w:trPr>
        <w:tc>
          <w:tcPr>
            <w:tcW w:w="2054" w:type="dxa"/>
          </w:tcPr>
          <w:p w14:paraId="6DF668F8" w14:textId="77777777" w:rsidR="002F6E35" w:rsidRPr="00B4508D" w:rsidRDefault="002F6E35"/>
        </w:tc>
        <w:tc>
          <w:tcPr>
            <w:tcW w:w="2055" w:type="dxa"/>
          </w:tcPr>
          <w:p w14:paraId="2125F0A6" w14:textId="77777777" w:rsidR="002F6E35" w:rsidRPr="00B4508D" w:rsidRDefault="002F6E35"/>
        </w:tc>
        <w:tc>
          <w:tcPr>
            <w:tcW w:w="2055" w:type="dxa"/>
          </w:tcPr>
          <w:p w14:paraId="478DE234" w14:textId="77777777" w:rsidR="002F6E35" w:rsidRPr="00B4508D" w:rsidRDefault="002F6E35"/>
        </w:tc>
        <w:tc>
          <w:tcPr>
            <w:tcW w:w="2055" w:type="dxa"/>
          </w:tcPr>
          <w:p w14:paraId="292BACD3" w14:textId="77777777" w:rsidR="002F6E35" w:rsidRPr="00B4508D" w:rsidRDefault="002F6E35"/>
        </w:tc>
        <w:tc>
          <w:tcPr>
            <w:tcW w:w="2055" w:type="dxa"/>
          </w:tcPr>
          <w:p w14:paraId="0B91DC85" w14:textId="77777777" w:rsidR="002F6E35" w:rsidRPr="00B4508D" w:rsidRDefault="002F6E35"/>
        </w:tc>
        <w:tc>
          <w:tcPr>
            <w:tcW w:w="2055" w:type="dxa"/>
          </w:tcPr>
          <w:p w14:paraId="75C580D4" w14:textId="77777777" w:rsidR="002F6E35" w:rsidRPr="00B4508D" w:rsidRDefault="002F6E35"/>
        </w:tc>
        <w:tc>
          <w:tcPr>
            <w:tcW w:w="2055" w:type="dxa"/>
          </w:tcPr>
          <w:p w14:paraId="34EC2CCB" w14:textId="77777777" w:rsidR="002F6E35" w:rsidRPr="00B4508D" w:rsidRDefault="002F6E35"/>
        </w:tc>
      </w:tr>
    </w:tbl>
    <w:p w14:paraId="2191455C" w14:textId="77777777" w:rsidR="002F6E35" w:rsidRPr="00B4508D" w:rsidRDefault="002F6E35"/>
    <w:sectPr w:rsidR="002F6E35" w:rsidRPr="00B4508D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FCD6" w14:textId="77777777" w:rsidR="00675A8E" w:rsidRDefault="00675A8E">
      <w:pPr>
        <w:spacing w:before="0" w:after="0"/>
      </w:pPr>
      <w:r>
        <w:separator/>
      </w:r>
    </w:p>
  </w:endnote>
  <w:endnote w:type="continuationSeparator" w:id="0">
    <w:p w14:paraId="022B02B8" w14:textId="77777777" w:rsidR="00675A8E" w:rsidRDefault="00675A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7DF7" w14:textId="77777777" w:rsidR="00675A8E" w:rsidRDefault="00675A8E">
      <w:pPr>
        <w:spacing w:before="0" w:after="0"/>
      </w:pPr>
      <w:r>
        <w:separator/>
      </w:r>
    </w:p>
  </w:footnote>
  <w:footnote w:type="continuationSeparator" w:id="0">
    <w:p w14:paraId="15193365" w14:textId="77777777" w:rsidR="00675A8E" w:rsidRDefault="00675A8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12/2022"/>
    <w:docVar w:name="MonthStart" w:val="01/12/2022"/>
    <w:docVar w:name="ShowDynamicGuides" w:val="1"/>
    <w:docVar w:name="ShowMarginGuides" w:val="0"/>
    <w:docVar w:name="ShowOutlines" w:val="0"/>
    <w:docVar w:name="ShowStaticGuides" w:val="0"/>
  </w:docVars>
  <w:rsids>
    <w:rsidRoot w:val="00923ECF"/>
    <w:rsid w:val="000260A5"/>
    <w:rsid w:val="00056814"/>
    <w:rsid w:val="0006779F"/>
    <w:rsid w:val="000A20FE"/>
    <w:rsid w:val="000F5B75"/>
    <w:rsid w:val="0011772B"/>
    <w:rsid w:val="001A3A8D"/>
    <w:rsid w:val="001C5DC3"/>
    <w:rsid w:val="001F741C"/>
    <w:rsid w:val="00233B3A"/>
    <w:rsid w:val="0027720C"/>
    <w:rsid w:val="002F6E35"/>
    <w:rsid w:val="003A60FD"/>
    <w:rsid w:val="003D7DDA"/>
    <w:rsid w:val="00406C2A"/>
    <w:rsid w:val="00454FED"/>
    <w:rsid w:val="004C5B17"/>
    <w:rsid w:val="005562FE"/>
    <w:rsid w:val="00557989"/>
    <w:rsid w:val="005A4B0F"/>
    <w:rsid w:val="005A6942"/>
    <w:rsid w:val="00612CF2"/>
    <w:rsid w:val="00675A8E"/>
    <w:rsid w:val="007320D0"/>
    <w:rsid w:val="007564A4"/>
    <w:rsid w:val="007777B1"/>
    <w:rsid w:val="007A49F2"/>
    <w:rsid w:val="00850513"/>
    <w:rsid w:val="00874C9A"/>
    <w:rsid w:val="00885596"/>
    <w:rsid w:val="008D0FD7"/>
    <w:rsid w:val="009035F5"/>
    <w:rsid w:val="00923ECF"/>
    <w:rsid w:val="00944085"/>
    <w:rsid w:val="00946A27"/>
    <w:rsid w:val="009A0FFF"/>
    <w:rsid w:val="009C6B56"/>
    <w:rsid w:val="00A4654E"/>
    <w:rsid w:val="00A73BBF"/>
    <w:rsid w:val="00AB29FA"/>
    <w:rsid w:val="00AC0C43"/>
    <w:rsid w:val="00B4508D"/>
    <w:rsid w:val="00B70858"/>
    <w:rsid w:val="00B8151A"/>
    <w:rsid w:val="00C11D39"/>
    <w:rsid w:val="00C71D73"/>
    <w:rsid w:val="00C7735D"/>
    <w:rsid w:val="00CB1C1C"/>
    <w:rsid w:val="00D17693"/>
    <w:rsid w:val="00D52548"/>
    <w:rsid w:val="00D56EA4"/>
    <w:rsid w:val="00DE6C1E"/>
    <w:rsid w:val="00DF051F"/>
    <w:rsid w:val="00DF32DE"/>
    <w:rsid w:val="00E02644"/>
    <w:rsid w:val="00E2268A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82A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53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au\AppData\Roaming\Microsoft\Template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0809190DB477299260B398B1D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01A8-F436-4168-8819-8952C778FC08}"/>
      </w:docPartPr>
      <w:docPartBody>
        <w:p w:rsidR="00000000" w:rsidRDefault="001364B2">
          <w:pPr>
            <w:pStyle w:val="1840809190DB477299260B398B1DBF53"/>
          </w:pPr>
          <w:r w:rsidRPr="00B4508D">
            <w:rPr>
              <w:lang w:bidi="es-ES"/>
            </w:rPr>
            <w:t>Lunes</w:t>
          </w:r>
        </w:p>
      </w:docPartBody>
    </w:docPart>
    <w:docPart>
      <w:docPartPr>
        <w:name w:val="F03BE0D1F40E413EB3D05B437770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AA2D-1097-4CF7-88FF-53B95036D184}"/>
      </w:docPartPr>
      <w:docPartBody>
        <w:p w:rsidR="00000000" w:rsidRDefault="001364B2">
          <w:pPr>
            <w:pStyle w:val="F03BE0D1F40E413EB3D05B437770A0DC"/>
          </w:pPr>
          <w:r w:rsidRPr="00B4508D">
            <w:rPr>
              <w:lang w:bidi="es-ES"/>
            </w:rPr>
            <w:t>Martes</w:t>
          </w:r>
        </w:p>
      </w:docPartBody>
    </w:docPart>
    <w:docPart>
      <w:docPartPr>
        <w:name w:val="E8942C7C0A6B48B2B4820EA4C5F4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0164-CA47-4F2D-9543-D58F25A031E2}"/>
      </w:docPartPr>
      <w:docPartBody>
        <w:p w:rsidR="00000000" w:rsidRDefault="001364B2">
          <w:pPr>
            <w:pStyle w:val="E8942C7C0A6B48B2B4820EA4C5F4F59A"/>
          </w:pPr>
          <w:r w:rsidRPr="00B4508D">
            <w:rPr>
              <w:lang w:bidi="es-ES"/>
            </w:rPr>
            <w:t>Miércoles</w:t>
          </w:r>
        </w:p>
      </w:docPartBody>
    </w:docPart>
    <w:docPart>
      <w:docPartPr>
        <w:name w:val="7A6597ED711640949EB6F22F6BBC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FDBC-5AA8-44B0-8161-14D96F544E3A}"/>
      </w:docPartPr>
      <w:docPartBody>
        <w:p w:rsidR="00000000" w:rsidRDefault="001364B2">
          <w:pPr>
            <w:pStyle w:val="7A6597ED711640949EB6F22F6BBC73EB"/>
          </w:pPr>
          <w:r w:rsidRPr="00B4508D">
            <w:rPr>
              <w:lang w:bidi="es-ES"/>
            </w:rPr>
            <w:t>Jueves</w:t>
          </w:r>
        </w:p>
      </w:docPartBody>
    </w:docPart>
    <w:docPart>
      <w:docPartPr>
        <w:name w:val="C39D1A25AF4249778F7A7DAD8D6B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D0CB-3793-41BB-BF93-2A6A70C13B0A}"/>
      </w:docPartPr>
      <w:docPartBody>
        <w:p w:rsidR="00000000" w:rsidRDefault="001364B2">
          <w:pPr>
            <w:pStyle w:val="C39D1A25AF4249778F7A7DAD8D6BE656"/>
          </w:pPr>
          <w:r w:rsidRPr="00B4508D">
            <w:rPr>
              <w:lang w:bidi="es-ES"/>
            </w:rPr>
            <w:t>Viernes</w:t>
          </w:r>
        </w:p>
      </w:docPartBody>
    </w:docPart>
    <w:docPart>
      <w:docPartPr>
        <w:name w:val="D4833CF2C1BF412AB207C52CC172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22FF-6BFD-4F78-A93E-22748501B033}"/>
      </w:docPartPr>
      <w:docPartBody>
        <w:p w:rsidR="00000000" w:rsidRDefault="001364B2">
          <w:pPr>
            <w:pStyle w:val="D4833CF2C1BF412AB207C52CC172CE8B"/>
          </w:pPr>
          <w:r w:rsidRPr="00B4508D">
            <w:rPr>
              <w:lang w:bidi="es-ES"/>
            </w:rPr>
            <w:t>Sábado</w:t>
          </w:r>
        </w:p>
      </w:docPartBody>
    </w:docPart>
    <w:docPart>
      <w:docPartPr>
        <w:name w:val="0D893169F6D24AF9A6A3B10A6D06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EEF6-3E52-4581-AF09-0895D1D7A58D}"/>
      </w:docPartPr>
      <w:docPartBody>
        <w:p w:rsidR="00000000" w:rsidRDefault="001364B2">
          <w:pPr>
            <w:pStyle w:val="0D893169F6D24AF9A6A3B10A6D06291E"/>
          </w:pPr>
          <w:r w:rsidRPr="00B4508D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B2"/>
    <w:rsid w:val="0013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40809190DB477299260B398B1DBF53">
    <w:name w:val="1840809190DB477299260B398B1DBF53"/>
  </w:style>
  <w:style w:type="paragraph" w:customStyle="1" w:styleId="F03BE0D1F40E413EB3D05B437770A0DC">
    <w:name w:val="F03BE0D1F40E413EB3D05B437770A0DC"/>
  </w:style>
  <w:style w:type="paragraph" w:customStyle="1" w:styleId="E8942C7C0A6B48B2B4820EA4C5F4F59A">
    <w:name w:val="E8942C7C0A6B48B2B4820EA4C5F4F59A"/>
  </w:style>
  <w:style w:type="paragraph" w:customStyle="1" w:styleId="7A6597ED711640949EB6F22F6BBC73EB">
    <w:name w:val="7A6597ED711640949EB6F22F6BBC73EB"/>
  </w:style>
  <w:style w:type="paragraph" w:customStyle="1" w:styleId="C39D1A25AF4249778F7A7DAD8D6BE656">
    <w:name w:val="C39D1A25AF4249778F7A7DAD8D6BE656"/>
  </w:style>
  <w:style w:type="paragraph" w:customStyle="1" w:styleId="D4833CF2C1BF412AB207C52CC172CE8B">
    <w:name w:val="D4833CF2C1BF412AB207C52CC172CE8B"/>
  </w:style>
  <w:style w:type="paragraph" w:customStyle="1" w:styleId="0D893169F6D24AF9A6A3B10A6D06291E">
    <w:name w:val="0D893169F6D24AF9A6A3B10A6D062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alería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alerí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í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3C8EDE-1BE3-4D68-9C8A-D23D165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pancarta.dotm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2021-12-13T12:22:00Z</dcterms:created>
  <dcterms:modified xsi:type="dcterms:W3CDTF">2021-12-13T12:22:00Z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