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34A7AED5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FA6EFF" w:rsidRPr="00FA6EFF">
              <w:rPr>
                <w:lang w:bidi="es-ES"/>
              </w:rPr>
              <w:t>agosto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07B876BC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6158D7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6158D7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6158D7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6158D7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6158D7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6158D7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FA6EFF">
        <w:tc>
          <w:tcPr>
            <w:tcW w:w="2054" w:type="dxa"/>
            <w:tcBorders>
              <w:bottom w:val="nil"/>
            </w:tcBorders>
          </w:tcPr>
          <w:p w14:paraId="6488E305" w14:textId="08DFDD5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="00FA6EFF">
              <w:rPr>
                <w:lang w:bidi="es-ES"/>
              </w:rPr>
              <w:fldChar w:fldCharType="separate"/>
            </w:r>
            <w:r w:rsidR="00FA6EFF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38EC8D2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23DECDF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73C332E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5EE3F97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195D362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="00FA6EFF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1E2E209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FA6EFF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63F57D29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1F01532E" w:rsidR="002F6E35" w:rsidRPr="00B4508D" w:rsidRDefault="002F6E35"/>
        </w:tc>
      </w:tr>
      <w:tr w:rsidR="002F6E35" w:rsidRPr="00B4508D" w14:paraId="55C0BEFB" w14:textId="77777777" w:rsidTr="00026F7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4418D80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7C2503A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084D7D9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0DDDFDC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7A12703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2BAB575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5B30523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026F7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5BCF724C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365BB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54102E35" w14:textId="193E11B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344A531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0F2D150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43DDB00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4AF3A71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174FA5C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271AB24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365BB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7D7365D8" w14:textId="6768241A" w:rsidR="002F6E35" w:rsidRPr="00D56EA4" w:rsidRDefault="0036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DE LA ASUNCIÓN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18C8FB71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3B19378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49C053D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55B8963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305F0C3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42C6DE9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3258AAB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1BBB2D1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6F0048A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75F0877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3ECE81F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510D92F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7FD2B04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59739CA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7524541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33A3D03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2654D1C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FA6EF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47A2" w14:textId="77777777" w:rsidR="006158D7" w:rsidRDefault="006158D7">
      <w:pPr>
        <w:spacing w:before="0" w:after="0"/>
      </w:pPr>
      <w:r>
        <w:separator/>
      </w:r>
    </w:p>
  </w:endnote>
  <w:endnote w:type="continuationSeparator" w:id="0">
    <w:p w14:paraId="0368F336" w14:textId="77777777" w:rsidR="006158D7" w:rsidRDefault="006158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B618" w14:textId="77777777" w:rsidR="006158D7" w:rsidRDefault="006158D7">
      <w:pPr>
        <w:spacing w:before="0" w:after="0"/>
      </w:pPr>
      <w:r>
        <w:separator/>
      </w:r>
    </w:p>
  </w:footnote>
  <w:footnote w:type="continuationSeparator" w:id="0">
    <w:p w14:paraId="1216524D" w14:textId="77777777" w:rsidR="006158D7" w:rsidRDefault="006158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8/2022"/>
    <w:docVar w:name="MonthStart" w:val="01/08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26F7C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4271"/>
    <w:rsid w:val="0027720C"/>
    <w:rsid w:val="00286BF4"/>
    <w:rsid w:val="002F6E35"/>
    <w:rsid w:val="002F776F"/>
    <w:rsid w:val="00365BBB"/>
    <w:rsid w:val="003A60FD"/>
    <w:rsid w:val="003D7DDA"/>
    <w:rsid w:val="00406C2A"/>
    <w:rsid w:val="00454FED"/>
    <w:rsid w:val="004C5B17"/>
    <w:rsid w:val="004E77FC"/>
    <w:rsid w:val="005562FE"/>
    <w:rsid w:val="00557989"/>
    <w:rsid w:val="005968D9"/>
    <w:rsid w:val="005A4B0F"/>
    <w:rsid w:val="005A6942"/>
    <w:rsid w:val="00612CF2"/>
    <w:rsid w:val="006158D7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8299B"/>
    <w:rsid w:val="00A94224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1274"/>
    <w:rsid w:val="00E02644"/>
    <w:rsid w:val="00E2268A"/>
    <w:rsid w:val="00E54E11"/>
    <w:rsid w:val="00EA1691"/>
    <w:rsid w:val="00EB320B"/>
    <w:rsid w:val="00FA21CA"/>
    <w:rsid w:val="00FA6EF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467BD8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467BD8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467BD8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467BD8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467BD8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467BD8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467BD8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8"/>
    <w:rsid w:val="004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2021-12-13T12:43:00Z</dcterms:created>
  <dcterms:modified xsi:type="dcterms:W3CDTF">2021-12-13T12:43:00Z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