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Claro-nfasis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7699"/>
        <w:gridCol w:w="7699"/>
      </w:tblGrid>
      <w:tr w:rsidR="002F6E35" w:rsidRPr="00B4508D" w14:paraId="0DAC7A3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4499758" w14:textId="1D91ADB1" w:rsidR="002F6E35" w:rsidRPr="00B4508D" w:rsidRDefault="009035F5">
            <w:pPr>
              <w:pStyle w:val="Me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MMMM \* MERGEFORMAT </w:instrText>
            </w:r>
            <w:r w:rsidRPr="00B4508D">
              <w:rPr>
                <w:lang w:bidi="es-ES"/>
              </w:rPr>
              <w:fldChar w:fldCharType="separate"/>
            </w:r>
            <w:r w:rsidR="00026F7C" w:rsidRPr="00026F7C">
              <w:rPr>
                <w:lang w:bidi="es-ES"/>
              </w:rPr>
              <w:t>abril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63FEE78" w14:textId="5E00611C" w:rsidR="002F6E35" w:rsidRPr="00B4508D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B4508D" w14:paraId="0E40553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2CD86260" w14:textId="77777777" w:rsidR="002F6E35" w:rsidRPr="00B4508D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0442B5AD" w14:textId="1D39419D" w:rsidR="002F6E35" w:rsidRPr="00B4508D" w:rsidRDefault="009035F5">
            <w:pPr>
              <w:pStyle w:val="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 yyyy   \* MERGEFORMAT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lang w:bidi="es-ES"/>
              </w:rPr>
              <w:t>2022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E96395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510D3C6" w14:textId="77777777" w:rsidR="002F6E35" w:rsidRPr="00B4508D" w:rsidRDefault="002F6E35">
            <w:pPr>
              <w:pStyle w:val="Ttulo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1993BC2" w14:textId="77777777" w:rsidR="002F6E35" w:rsidRPr="00B4508D" w:rsidRDefault="002F6E35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adecalendario"/>
        <w:tblW w:w="5000" w:type="pct"/>
        <w:tblLayout w:type="fixed"/>
        <w:tblLook w:val="0420" w:firstRow="1" w:lastRow="0" w:firstColumn="0" w:lastColumn="0" w:noHBand="0" w:noVBand="1"/>
        <w:tblCaption w:val="Diseño de tabla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B4508D" w14:paraId="4EFD3FE4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840809190DB477299260B398B1DBF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423DEB0" w14:textId="77777777" w:rsidR="002F6E35" w:rsidRPr="00B4508D" w:rsidRDefault="005A6942">
                <w:pPr>
                  <w:pStyle w:val="Das"/>
                </w:pPr>
                <w:r w:rsidRPr="00B4508D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055" w:type="dxa"/>
          </w:tcPr>
          <w:p w14:paraId="3F22B79E" w14:textId="77777777" w:rsidR="002F6E35" w:rsidRPr="00B4508D" w:rsidRDefault="006023E2">
            <w:pPr>
              <w:pStyle w:val="Das"/>
            </w:pPr>
            <w:sdt>
              <w:sdtPr>
                <w:id w:val="8650153"/>
                <w:placeholder>
                  <w:docPart w:val="F03BE0D1F40E413EB3D05B437770A0DC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055" w:type="dxa"/>
          </w:tcPr>
          <w:p w14:paraId="31EAEC49" w14:textId="77777777" w:rsidR="002F6E35" w:rsidRPr="00B4508D" w:rsidRDefault="006023E2">
            <w:pPr>
              <w:pStyle w:val="Das"/>
            </w:pPr>
            <w:sdt>
              <w:sdtPr>
                <w:id w:val="-1517691135"/>
                <w:placeholder>
                  <w:docPart w:val="E8942C7C0A6B48B2B4820EA4C5F4F59A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055" w:type="dxa"/>
          </w:tcPr>
          <w:p w14:paraId="1C7775BA" w14:textId="77777777" w:rsidR="002F6E35" w:rsidRPr="00B4508D" w:rsidRDefault="006023E2">
            <w:pPr>
              <w:pStyle w:val="Das"/>
            </w:pPr>
            <w:sdt>
              <w:sdtPr>
                <w:id w:val="-1684429625"/>
                <w:placeholder>
                  <w:docPart w:val="7A6597ED711640949EB6F22F6BBC73E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055" w:type="dxa"/>
          </w:tcPr>
          <w:p w14:paraId="2DEC25CE" w14:textId="77777777" w:rsidR="002F6E35" w:rsidRPr="00B4508D" w:rsidRDefault="006023E2">
            <w:pPr>
              <w:pStyle w:val="Das"/>
            </w:pPr>
            <w:sdt>
              <w:sdtPr>
                <w:id w:val="-1188375605"/>
                <w:placeholder>
                  <w:docPart w:val="C39D1A25AF4249778F7A7DAD8D6BE65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055" w:type="dxa"/>
          </w:tcPr>
          <w:p w14:paraId="57732361" w14:textId="77777777" w:rsidR="002F6E35" w:rsidRPr="00B4508D" w:rsidRDefault="006023E2">
            <w:pPr>
              <w:pStyle w:val="Das"/>
            </w:pPr>
            <w:sdt>
              <w:sdtPr>
                <w:id w:val="1991825489"/>
                <w:placeholder>
                  <w:docPart w:val="D4833CF2C1BF412AB207C52CC172CE8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055" w:type="dxa"/>
          </w:tcPr>
          <w:p w14:paraId="77212E61" w14:textId="77777777" w:rsidR="002F6E35" w:rsidRPr="00B4508D" w:rsidRDefault="006023E2">
            <w:pPr>
              <w:pStyle w:val="Das"/>
            </w:pPr>
            <w:sdt>
              <w:sdtPr>
                <w:id w:val="115736794"/>
                <w:placeholder>
                  <w:docPart w:val="0D893169F6D24AF9A6A3B10A6D06291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4508D">
                  <w:rPr>
                    <w:lang w:bidi="es-ES"/>
                  </w:rPr>
                  <w:t>D</w:t>
                </w:r>
                <w:r w:rsidR="005A6942" w:rsidRPr="00B4508D">
                  <w:rPr>
                    <w:lang w:bidi="es-ES"/>
                  </w:rPr>
                  <w:t>om</w:t>
                </w:r>
                <w:r w:rsidR="009035F5" w:rsidRPr="00B4508D">
                  <w:rPr>
                    <w:lang w:bidi="es-ES"/>
                  </w:rPr>
                  <w:t>ingo</w:t>
                </w:r>
              </w:sdtContent>
            </w:sdt>
          </w:p>
        </w:tc>
      </w:tr>
      <w:tr w:rsidR="002F6E35" w:rsidRPr="00B4508D" w14:paraId="468AC8D1" w14:textId="77777777" w:rsidTr="00026F7C">
        <w:tc>
          <w:tcPr>
            <w:tcW w:w="2054" w:type="dxa"/>
            <w:tcBorders>
              <w:bottom w:val="nil"/>
            </w:tcBorders>
          </w:tcPr>
          <w:p w14:paraId="6488E305" w14:textId="2A29DB4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lang w:bidi="es-ES"/>
              </w:rPr>
              <w:instrText>viernes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lunes</w:instrText>
            </w:r>
            <w:r w:rsidRPr="00B4508D">
              <w:rPr>
                <w:lang w:bidi="es-ES"/>
              </w:rPr>
              <w:instrText>" 1 ""</w:instrTex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727A24CF" w14:textId="1647B3D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lang w:bidi="es-ES"/>
              </w:rPr>
              <w:instrText>viernes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martes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=A2+1 </w:instrText>
            </w:r>
            <w:r w:rsidRPr="00B4508D">
              <w:rPr>
                <w:lang w:bidi="es-ES"/>
              </w:rPr>
              <w:fldChar w:fldCharType="separate"/>
            </w:r>
            <w:r w:rsidR="00D56EA4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E30BEA" w14:textId="4362A5A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lang w:bidi="es-ES"/>
              </w:rPr>
              <w:instrText>viernes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miércoles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4CED71" w14:textId="486F8D2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lang w:bidi="es-ES"/>
              </w:rPr>
              <w:instrText>viernes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jueves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3DF54D" w14:textId="6F16DD5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lang w:bidi="es-ES"/>
              </w:rPr>
              <w:instrText>viernes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>= "</w:instrText>
            </w:r>
            <w:r w:rsidR="00B4508D" w:rsidRPr="00B4508D">
              <w:instrText>viernes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="00026F7C">
              <w:rPr>
                <w:lang w:bidi="es-ES"/>
              </w:rPr>
              <w:fldChar w:fldCharType="separate"/>
            </w:r>
            <w:r w:rsidR="00026F7C" w:rsidRPr="00B4508D">
              <w:rPr>
                <w:noProof/>
                <w:lang w:bidi="es-ES"/>
              </w:rPr>
              <w:t>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40F83828" w14:textId="7F02DFA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lang w:bidi="es-ES"/>
              </w:rPr>
              <w:instrText>viernes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sábado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D56EA4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="00D56EA4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0D8F1E51" w14:textId="797F3B1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lang w:bidi="es-ES"/>
              </w:rPr>
              <w:instrText>viernes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domingo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3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21B033A2" w14:textId="77777777" w:rsidTr="00026F7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46C70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74E2DDD" w14:textId="2018D039" w:rsidR="008D0FD7" w:rsidRPr="00B4508D" w:rsidRDefault="008D0F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42345A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DF3BF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0C08FD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2C1835C" w14:textId="63F57D29" w:rsidR="002F6E35" w:rsidRPr="000260A5" w:rsidRDefault="002F6E35" w:rsidP="000260A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4D95C22" w14:textId="2CD717F8" w:rsidR="002F6E35" w:rsidRPr="00B4508D" w:rsidRDefault="002F6E35"/>
        </w:tc>
      </w:tr>
      <w:tr w:rsidR="002F6E35" w:rsidRPr="00B4508D" w14:paraId="55C0BEFB" w14:textId="77777777" w:rsidTr="00026F7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FB998ED" w14:textId="5C704A0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=G2+1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E2CBC74" w14:textId="3373A29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=A4+1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466775" w14:textId="73C9622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=B4+1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8FBF1FB" w14:textId="5B9074B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=C4+1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7F1B66" w14:textId="771C8D8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=D4+1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4B0381" w14:textId="477348F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=E4+1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D23178" w14:textId="3BA6167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=F4+1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10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7F5DFF18" w14:textId="77777777" w:rsidTr="00026F7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6B7CB9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C9CA15E" w14:textId="4C697219" w:rsidR="002F6E35" w:rsidRPr="00B83642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E77D0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EB41BE7" w14:textId="5BCF724C" w:rsidR="002F6E35" w:rsidRPr="000260A5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9F6D20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2A1003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B4FD17" w14:textId="77777777" w:rsidR="002F6E35" w:rsidRPr="00B4508D" w:rsidRDefault="002F6E35"/>
        </w:tc>
      </w:tr>
      <w:tr w:rsidR="002F6E35" w:rsidRPr="00B4508D" w14:paraId="5B8E4ED7" w14:textId="77777777" w:rsidTr="00026F7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4102E35" w14:textId="53245AD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=G4+1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11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99614" w14:textId="0B75A5A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=A6+1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12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F8F232E" w14:textId="09051FE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=B6+1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13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45721A" w14:textId="1F40C78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=C6+1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14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3986D" w:themeFill="accent4"/>
          </w:tcPr>
          <w:p w14:paraId="203739D9" w14:textId="32C48BD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=D6+1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15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B2EA9D" w14:textId="7887E3A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=E6+1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16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DF4607" w14:textId="0E72FD7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=F6+1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17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5790FE4C" w14:textId="77777777" w:rsidTr="00026F7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D7365D8" w14:textId="0F318E84" w:rsidR="002F6E35" w:rsidRPr="00D56EA4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17043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1093F18" w14:textId="1C54552A" w:rsidR="002F6E35" w:rsidRPr="008D0FD7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C64D6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3986D" w:themeFill="accent4"/>
          </w:tcPr>
          <w:p w14:paraId="4493CEB8" w14:textId="05955A96" w:rsidR="002F6E35" w:rsidRPr="003A60FD" w:rsidRDefault="0002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SANTO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6E371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43794B" w14:textId="77777777" w:rsidR="002F6E35" w:rsidRPr="00B4508D" w:rsidRDefault="002F6E35"/>
        </w:tc>
      </w:tr>
      <w:tr w:rsidR="002F6E35" w:rsidRPr="00B4508D" w14:paraId="05BD0672" w14:textId="77777777" w:rsidTr="00B8364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0789175" w14:textId="772327C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=G6+1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18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712C44" w14:textId="436B191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=A8+1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19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BC02CB" w14:textId="23EAAFB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=B8+1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20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C41AA2" w14:textId="773C56F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=C8+1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21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3EA07B" w14:textId="6AA92DD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=D8+1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22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F4A2D" w14:textId="755CE5B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=E8+1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23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FED82BA" w14:textId="6495BB5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=F8+1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24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44FD1F08" w14:textId="77777777" w:rsidTr="00B8364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ACF40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1B1F6A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91020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84659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7FA2D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9607A3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BAFDEA5" w14:textId="4C31EF9D" w:rsidR="002F6E35" w:rsidRPr="00B4508D" w:rsidRDefault="002F6E35"/>
        </w:tc>
      </w:tr>
      <w:tr w:rsidR="002F6E35" w:rsidRPr="00B4508D" w14:paraId="3D4ECF4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9C4D7F" w14:textId="2C21059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25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55E7F1" w14:textId="510FCAF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A94224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="00A94224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26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AFC41E" w14:textId="55250F6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="00A94224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27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039C3F" w14:textId="5AE1DC6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4E77FC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="00A94224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28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8E0590" w14:textId="486F517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A94224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="00A94224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29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7835B5" w14:textId="3C422DE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2F776F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="00A94224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t>30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B15D22" w14:textId="5C2438C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EC9680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7275D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1E8E0C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C21E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ED4F9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13484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C9496D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12AED1" w14:textId="77777777" w:rsidR="002F6E35" w:rsidRPr="00B4508D" w:rsidRDefault="002F6E35"/>
        </w:tc>
      </w:tr>
      <w:tr w:rsidR="002F6E35" w:rsidRPr="00B4508D" w14:paraId="403936C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FA9E303" w14:textId="25990BE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A94224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76C2BA" w14:textId="13A960D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=A12+1 </w:instrText>
            </w:r>
            <w:r w:rsidRPr="00B4508D">
              <w:rPr>
                <w:lang w:bidi="es-ES"/>
              </w:rPr>
              <w:fldChar w:fldCharType="separate"/>
            </w:r>
            <w:r w:rsidR="00D56EA4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195534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E67AA5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FBBBBF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45E63E1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2A923F" w14:textId="77777777" w:rsidR="002F6E35" w:rsidRPr="00B4508D" w:rsidRDefault="002F6E35">
            <w:pPr>
              <w:pStyle w:val="Fechas"/>
            </w:pPr>
          </w:p>
        </w:tc>
      </w:tr>
      <w:tr w:rsidR="002F6E35" w:rsidRPr="00B4508D" w14:paraId="637F3140" w14:textId="77777777" w:rsidTr="002F6E35">
        <w:trPr>
          <w:trHeight w:hRule="exact" w:val="907"/>
        </w:trPr>
        <w:tc>
          <w:tcPr>
            <w:tcW w:w="2054" w:type="dxa"/>
          </w:tcPr>
          <w:p w14:paraId="6DF668F8" w14:textId="77777777" w:rsidR="002F6E35" w:rsidRPr="00B4508D" w:rsidRDefault="002F6E35"/>
        </w:tc>
        <w:tc>
          <w:tcPr>
            <w:tcW w:w="2055" w:type="dxa"/>
          </w:tcPr>
          <w:p w14:paraId="2125F0A6" w14:textId="77777777" w:rsidR="002F6E35" w:rsidRPr="00B4508D" w:rsidRDefault="002F6E35"/>
        </w:tc>
        <w:tc>
          <w:tcPr>
            <w:tcW w:w="2055" w:type="dxa"/>
          </w:tcPr>
          <w:p w14:paraId="478DE234" w14:textId="77777777" w:rsidR="002F6E35" w:rsidRPr="00B4508D" w:rsidRDefault="002F6E35"/>
        </w:tc>
        <w:tc>
          <w:tcPr>
            <w:tcW w:w="2055" w:type="dxa"/>
          </w:tcPr>
          <w:p w14:paraId="292BACD3" w14:textId="77777777" w:rsidR="002F6E35" w:rsidRPr="00B4508D" w:rsidRDefault="002F6E35"/>
        </w:tc>
        <w:tc>
          <w:tcPr>
            <w:tcW w:w="2055" w:type="dxa"/>
          </w:tcPr>
          <w:p w14:paraId="0B91DC85" w14:textId="77777777" w:rsidR="002F6E35" w:rsidRPr="00B4508D" w:rsidRDefault="002F6E35"/>
        </w:tc>
        <w:tc>
          <w:tcPr>
            <w:tcW w:w="2055" w:type="dxa"/>
          </w:tcPr>
          <w:p w14:paraId="75C580D4" w14:textId="77777777" w:rsidR="002F6E35" w:rsidRPr="00B4508D" w:rsidRDefault="002F6E35"/>
        </w:tc>
        <w:tc>
          <w:tcPr>
            <w:tcW w:w="2055" w:type="dxa"/>
          </w:tcPr>
          <w:p w14:paraId="34EC2CCB" w14:textId="77777777" w:rsidR="002F6E35" w:rsidRPr="00B4508D" w:rsidRDefault="002F6E35"/>
        </w:tc>
      </w:tr>
    </w:tbl>
    <w:p w14:paraId="2191455C" w14:textId="77777777" w:rsidR="002F6E35" w:rsidRPr="00B4508D" w:rsidRDefault="002F6E35"/>
    <w:sectPr w:rsidR="002F6E35" w:rsidRPr="00B4508D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9434" w14:textId="77777777" w:rsidR="006023E2" w:rsidRDefault="006023E2">
      <w:pPr>
        <w:spacing w:before="0" w:after="0"/>
      </w:pPr>
      <w:r>
        <w:separator/>
      </w:r>
    </w:p>
  </w:endnote>
  <w:endnote w:type="continuationSeparator" w:id="0">
    <w:p w14:paraId="1282745D" w14:textId="77777777" w:rsidR="006023E2" w:rsidRDefault="006023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187A" w14:textId="77777777" w:rsidR="006023E2" w:rsidRDefault="006023E2">
      <w:pPr>
        <w:spacing w:before="0" w:after="0"/>
      </w:pPr>
      <w:r>
        <w:separator/>
      </w:r>
    </w:p>
  </w:footnote>
  <w:footnote w:type="continuationSeparator" w:id="0">
    <w:p w14:paraId="38F4B58E" w14:textId="77777777" w:rsidR="006023E2" w:rsidRDefault="006023E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04/2022"/>
    <w:docVar w:name="MonthStart" w:val="01/04/2022"/>
    <w:docVar w:name="ShowDynamicGuides" w:val="1"/>
    <w:docVar w:name="ShowMarginGuides" w:val="0"/>
    <w:docVar w:name="ShowOutlines" w:val="0"/>
    <w:docVar w:name="ShowStaticGuides" w:val="0"/>
  </w:docVars>
  <w:rsids>
    <w:rsidRoot w:val="00923ECF"/>
    <w:rsid w:val="000260A5"/>
    <w:rsid w:val="00026F7C"/>
    <w:rsid w:val="00056814"/>
    <w:rsid w:val="0006779F"/>
    <w:rsid w:val="000A20FE"/>
    <w:rsid w:val="000F5B75"/>
    <w:rsid w:val="0011772B"/>
    <w:rsid w:val="001A3A8D"/>
    <w:rsid w:val="001C5DC3"/>
    <w:rsid w:val="001F741C"/>
    <w:rsid w:val="00233B3A"/>
    <w:rsid w:val="00274271"/>
    <w:rsid w:val="0027720C"/>
    <w:rsid w:val="00286BF4"/>
    <w:rsid w:val="002F6E35"/>
    <w:rsid w:val="002F776F"/>
    <w:rsid w:val="003A60FD"/>
    <w:rsid w:val="003D7DDA"/>
    <w:rsid w:val="00406C2A"/>
    <w:rsid w:val="00454FED"/>
    <w:rsid w:val="004C5B17"/>
    <w:rsid w:val="004E77FC"/>
    <w:rsid w:val="005562FE"/>
    <w:rsid w:val="00557989"/>
    <w:rsid w:val="005968D9"/>
    <w:rsid w:val="005A4B0F"/>
    <w:rsid w:val="005A6942"/>
    <w:rsid w:val="006023E2"/>
    <w:rsid w:val="00612CF2"/>
    <w:rsid w:val="007320D0"/>
    <w:rsid w:val="007564A4"/>
    <w:rsid w:val="007777B1"/>
    <w:rsid w:val="007A49F2"/>
    <w:rsid w:val="00850513"/>
    <w:rsid w:val="00874C9A"/>
    <w:rsid w:val="00885596"/>
    <w:rsid w:val="008D0FD7"/>
    <w:rsid w:val="009035F5"/>
    <w:rsid w:val="00923ECF"/>
    <w:rsid w:val="00944085"/>
    <w:rsid w:val="00946A27"/>
    <w:rsid w:val="009A0FFF"/>
    <w:rsid w:val="009C6B56"/>
    <w:rsid w:val="00A4654E"/>
    <w:rsid w:val="00A73BBF"/>
    <w:rsid w:val="00A94224"/>
    <w:rsid w:val="00AB29FA"/>
    <w:rsid w:val="00AC0C43"/>
    <w:rsid w:val="00B4508D"/>
    <w:rsid w:val="00B70858"/>
    <w:rsid w:val="00B8151A"/>
    <w:rsid w:val="00B83642"/>
    <w:rsid w:val="00C0004B"/>
    <w:rsid w:val="00C11D39"/>
    <w:rsid w:val="00C71D73"/>
    <w:rsid w:val="00C7735D"/>
    <w:rsid w:val="00CB1C1C"/>
    <w:rsid w:val="00D022C2"/>
    <w:rsid w:val="00D17693"/>
    <w:rsid w:val="00D52548"/>
    <w:rsid w:val="00D56EA4"/>
    <w:rsid w:val="00DE6C1E"/>
    <w:rsid w:val="00DF051F"/>
    <w:rsid w:val="00DF32DE"/>
    <w:rsid w:val="00E01274"/>
    <w:rsid w:val="00E02644"/>
    <w:rsid w:val="00E2268A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82A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4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s">
    <w:name w:val="Día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Pr>
      <w:sz w:val="20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i/>
      <w:iCs/>
      <w:color w:val="F0A22E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F0A22E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F0A22E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F0A22E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845209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845209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concuadrcula1Claro-nfasis2">
    <w:name w:val="Grid Table 1 Light Accent 2"/>
    <w:basedOn w:val="Tabla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5530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fau\AppData\Roaming\Microsoft\Templates\Calendario%20de%20pancar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40809190DB477299260B398B1D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01A8-F436-4168-8819-8952C778FC08}"/>
      </w:docPartPr>
      <w:docPartBody>
        <w:p w:rsidR="00000000" w:rsidRDefault="00B64A71">
          <w:pPr>
            <w:pStyle w:val="1840809190DB477299260B398B1DBF53"/>
          </w:pPr>
          <w:r w:rsidRPr="00B4508D">
            <w:rPr>
              <w:lang w:bidi="es-ES"/>
            </w:rPr>
            <w:t>Lunes</w:t>
          </w:r>
        </w:p>
      </w:docPartBody>
    </w:docPart>
    <w:docPart>
      <w:docPartPr>
        <w:name w:val="F03BE0D1F40E413EB3D05B437770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AA2D-1097-4CF7-88FF-53B95036D184}"/>
      </w:docPartPr>
      <w:docPartBody>
        <w:p w:rsidR="00000000" w:rsidRDefault="00B64A71">
          <w:pPr>
            <w:pStyle w:val="F03BE0D1F40E413EB3D05B437770A0DC"/>
          </w:pPr>
          <w:r w:rsidRPr="00B4508D">
            <w:rPr>
              <w:lang w:bidi="es-ES"/>
            </w:rPr>
            <w:t>Martes</w:t>
          </w:r>
        </w:p>
      </w:docPartBody>
    </w:docPart>
    <w:docPart>
      <w:docPartPr>
        <w:name w:val="E8942C7C0A6B48B2B4820EA4C5F4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0164-CA47-4F2D-9543-D58F25A031E2}"/>
      </w:docPartPr>
      <w:docPartBody>
        <w:p w:rsidR="00000000" w:rsidRDefault="00B64A71">
          <w:pPr>
            <w:pStyle w:val="E8942C7C0A6B48B2B4820EA4C5F4F59A"/>
          </w:pPr>
          <w:r w:rsidRPr="00B4508D">
            <w:rPr>
              <w:lang w:bidi="es-ES"/>
            </w:rPr>
            <w:t>Miércoles</w:t>
          </w:r>
        </w:p>
      </w:docPartBody>
    </w:docPart>
    <w:docPart>
      <w:docPartPr>
        <w:name w:val="7A6597ED711640949EB6F22F6BBC7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FDBC-5AA8-44B0-8161-14D96F544E3A}"/>
      </w:docPartPr>
      <w:docPartBody>
        <w:p w:rsidR="00000000" w:rsidRDefault="00B64A71">
          <w:pPr>
            <w:pStyle w:val="7A6597ED711640949EB6F22F6BBC73EB"/>
          </w:pPr>
          <w:r w:rsidRPr="00B4508D">
            <w:rPr>
              <w:lang w:bidi="es-ES"/>
            </w:rPr>
            <w:t>Jueves</w:t>
          </w:r>
        </w:p>
      </w:docPartBody>
    </w:docPart>
    <w:docPart>
      <w:docPartPr>
        <w:name w:val="C39D1A25AF4249778F7A7DAD8D6B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D0CB-3793-41BB-BF93-2A6A70C13B0A}"/>
      </w:docPartPr>
      <w:docPartBody>
        <w:p w:rsidR="00000000" w:rsidRDefault="00B64A71">
          <w:pPr>
            <w:pStyle w:val="C39D1A25AF4249778F7A7DAD8D6BE656"/>
          </w:pPr>
          <w:r w:rsidRPr="00B4508D">
            <w:rPr>
              <w:lang w:bidi="es-ES"/>
            </w:rPr>
            <w:t>Viernes</w:t>
          </w:r>
        </w:p>
      </w:docPartBody>
    </w:docPart>
    <w:docPart>
      <w:docPartPr>
        <w:name w:val="D4833CF2C1BF412AB207C52CC172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22FF-6BFD-4F78-A93E-22748501B033}"/>
      </w:docPartPr>
      <w:docPartBody>
        <w:p w:rsidR="00000000" w:rsidRDefault="00B64A71">
          <w:pPr>
            <w:pStyle w:val="D4833CF2C1BF412AB207C52CC172CE8B"/>
          </w:pPr>
          <w:r w:rsidRPr="00B4508D">
            <w:rPr>
              <w:lang w:bidi="es-ES"/>
            </w:rPr>
            <w:t>Sábado</w:t>
          </w:r>
        </w:p>
      </w:docPartBody>
    </w:docPart>
    <w:docPart>
      <w:docPartPr>
        <w:name w:val="0D893169F6D24AF9A6A3B10A6D06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EEF6-3E52-4581-AF09-0895D1D7A58D}"/>
      </w:docPartPr>
      <w:docPartBody>
        <w:p w:rsidR="00000000" w:rsidRDefault="00B64A71">
          <w:pPr>
            <w:pStyle w:val="0D893169F6D24AF9A6A3B10A6D06291E"/>
          </w:pPr>
          <w:r w:rsidRPr="00B4508D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71"/>
    <w:rsid w:val="00B6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840809190DB477299260B398B1DBF53">
    <w:name w:val="1840809190DB477299260B398B1DBF53"/>
  </w:style>
  <w:style w:type="paragraph" w:customStyle="1" w:styleId="F03BE0D1F40E413EB3D05B437770A0DC">
    <w:name w:val="F03BE0D1F40E413EB3D05B437770A0DC"/>
  </w:style>
  <w:style w:type="paragraph" w:customStyle="1" w:styleId="E8942C7C0A6B48B2B4820EA4C5F4F59A">
    <w:name w:val="E8942C7C0A6B48B2B4820EA4C5F4F59A"/>
  </w:style>
  <w:style w:type="paragraph" w:customStyle="1" w:styleId="7A6597ED711640949EB6F22F6BBC73EB">
    <w:name w:val="7A6597ED711640949EB6F22F6BBC73EB"/>
  </w:style>
  <w:style w:type="paragraph" w:customStyle="1" w:styleId="C39D1A25AF4249778F7A7DAD8D6BE656">
    <w:name w:val="C39D1A25AF4249778F7A7DAD8D6BE656"/>
  </w:style>
  <w:style w:type="paragraph" w:customStyle="1" w:styleId="D4833CF2C1BF412AB207C52CC172CE8B">
    <w:name w:val="D4833CF2C1BF412AB207C52CC172CE8B"/>
  </w:style>
  <w:style w:type="paragraph" w:customStyle="1" w:styleId="0D893169F6D24AF9A6A3B10A6D06291E">
    <w:name w:val="0D893169F6D24AF9A6A3B10A6D062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alería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Galerí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í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43C8EDE-1BE3-4D68-9C8A-D23D1650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pancarta.dotm</Template>
  <TotalTime>0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2021-12-13T12:39:00Z</dcterms:created>
  <dcterms:modified xsi:type="dcterms:W3CDTF">2021-12-13T12:39:00Z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